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1B53" w14:textId="19E20673" w:rsidR="008D72B1" w:rsidRPr="00786881" w:rsidRDefault="00F15209" w:rsidP="00E32F7F">
      <w:pPr>
        <w:pStyle w:val="Title"/>
        <w:jc w:val="center"/>
        <w:rPr>
          <w:b/>
          <w:bCs/>
        </w:rPr>
      </w:pPr>
      <w:r w:rsidRPr="00786881">
        <w:rPr>
          <w:b/>
          <w:bCs/>
        </w:rPr>
        <w:t>Dramatic Writing</w:t>
      </w:r>
      <w:r w:rsidR="00E32F7F" w:rsidRPr="00786881">
        <w:rPr>
          <w:b/>
          <w:bCs/>
        </w:rPr>
        <w:t xml:space="preserve"> – REcap of </w:t>
      </w:r>
      <w:sdt>
        <w:sdtPr>
          <w:rPr>
            <w:b/>
            <w:bCs/>
          </w:rPr>
          <w:alias w:val="Enter Subtitle:"/>
          <w:tag w:val="Enter Subtitle:"/>
          <w:id w:val="948440704"/>
          <w:placeholder>
            <w:docPart w:val="43C24737240C48A2A653C4B234797AD2"/>
          </w:placeholder>
          <w:temporary/>
          <w:showingPlcHdr/>
          <w15:appearance w15:val="hidden"/>
        </w:sdtPr>
        <w:sdtEndPr/>
        <w:sdtContent>
          <w:r w:rsidR="00DD03D9" w:rsidRPr="00786881">
            <w:rPr>
              <w:b/>
              <w:bCs/>
            </w:rPr>
            <w:t>Weekly Assignments</w:t>
          </w:r>
        </w:sdtContent>
      </w:sdt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4D45D1" w14:paraId="043E6A0B" w14:textId="77777777" w:rsidTr="000014C3">
        <w:trPr>
          <w:tblHeader/>
        </w:trPr>
        <w:sdt>
          <w:sdtPr>
            <w:rPr>
              <w:sz w:val="24"/>
              <w:szCs w:val="24"/>
            </w:rPr>
            <w:alias w:val="Name:"/>
            <w:tag w:val="Name:"/>
            <w:id w:val="-80840690"/>
            <w:placeholder>
              <w:docPart w:val="C0DF9EC06AA441D3BF4F58631AB5242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464A213C" w14:textId="77777777" w:rsidR="008D72B1" w:rsidRPr="004D45D1" w:rsidRDefault="00DD03D9" w:rsidP="00C87233">
                <w:pPr>
                  <w:pStyle w:val="Heading1"/>
                  <w:outlineLvl w:val="0"/>
                  <w:rPr>
                    <w:sz w:val="24"/>
                    <w:szCs w:val="24"/>
                  </w:rPr>
                </w:pPr>
                <w:r w:rsidRPr="004D45D1">
                  <w:rPr>
                    <w:sz w:val="24"/>
                    <w:szCs w:val="24"/>
                  </w:rPr>
                  <w:t>NAME:</w:t>
                </w:r>
              </w:p>
            </w:tc>
          </w:sdtContent>
        </w:sdt>
        <w:tc>
          <w:tcPr>
            <w:tcW w:w="3397" w:type="dxa"/>
          </w:tcPr>
          <w:p w14:paraId="24E9CBB9" w14:textId="78E91433" w:rsidR="008D72B1" w:rsidRPr="004D45D1" w:rsidRDefault="00E32F7F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5D1">
              <w:rPr>
                <w:sz w:val="24"/>
                <w:szCs w:val="24"/>
              </w:rPr>
              <w:t>Joel 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38393247" w14:textId="4ED1E278" w:rsidR="008D72B1" w:rsidRPr="004D45D1" w:rsidRDefault="008D72B1" w:rsidP="00C87233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054A9EDF" w14:textId="63F25D79" w:rsidR="00F67D16" w:rsidRPr="004D45D1" w:rsidRDefault="00F67D16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Year:"/>
            <w:tag w:val="Year:"/>
            <w:id w:val="-525950962"/>
            <w:placeholder>
              <w:docPart w:val="0065E5E64F9C4371839A846973542E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1ABD72A8" w14:textId="77777777" w:rsidR="008D72B1" w:rsidRPr="004D45D1" w:rsidRDefault="00DD03D9" w:rsidP="00C87233">
                <w:pPr>
                  <w:pStyle w:val="Heading1"/>
                  <w:outlineLvl w:val="0"/>
                  <w:rPr>
                    <w:sz w:val="24"/>
                    <w:szCs w:val="24"/>
                  </w:rPr>
                </w:pPr>
                <w:r w:rsidRPr="004D45D1">
                  <w:rPr>
                    <w:sz w:val="24"/>
                    <w:szCs w:val="24"/>
                  </w:rPr>
                  <w:t>YEAR:</w:t>
                </w:r>
              </w:p>
            </w:tc>
          </w:sdtContent>
        </w:sdt>
        <w:tc>
          <w:tcPr>
            <w:tcW w:w="1198" w:type="dxa"/>
          </w:tcPr>
          <w:p w14:paraId="70E45FDC" w14:textId="393EE5A0" w:rsidR="008D72B1" w:rsidRPr="004D45D1" w:rsidRDefault="00E32F7F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5D1">
              <w:rPr>
                <w:sz w:val="24"/>
                <w:szCs w:val="24"/>
              </w:rPr>
              <w:t>2020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24"/>
      </w:tblGrid>
      <w:tr w:rsidR="00E32F7F" w:rsidRPr="004D45D1" w14:paraId="4D9EBEA1" w14:textId="77777777" w:rsidTr="00591A8A">
        <w:trPr>
          <w:tblHeader/>
        </w:trPr>
        <w:tc>
          <w:tcPr>
            <w:tcW w:w="10224" w:type="dxa"/>
            <w:tcMar>
              <w:right w:w="72" w:type="dxa"/>
            </w:tcMar>
            <w:vAlign w:val="center"/>
          </w:tcPr>
          <w:p w14:paraId="6F7744FE" w14:textId="22965DD9" w:rsidR="00E32F7F" w:rsidRPr="004D45D1" w:rsidRDefault="00E32F7F" w:rsidP="00A76ADE">
            <w:pPr>
              <w:pStyle w:val="Date"/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Hello!</w:t>
            </w:r>
            <w:r w:rsidR="0099255E" w:rsidRPr="004D45D1">
              <w:rPr>
                <w:sz w:val="20"/>
                <w:szCs w:val="20"/>
              </w:rPr>
              <w:t xml:space="preserve">  Here is a </w:t>
            </w:r>
            <w:r w:rsidR="009D122C" w:rsidRPr="004D45D1">
              <w:rPr>
                <w:sz w:val="20"/>
                <w:szCs w:val="20"/>
              </w:rPr>
              <w:t xml:space="preserve">week by week / step by step breakdown of all work </w:t>
            </w:r>
            <w:r w:rsidR="000D29FE" w:rsidRPr="004D45D1">
              <w:rPr>
                <w:sz w:val="20"/>
                <w:szCs w:val="20"/>
              </w:rPr>
              <w:t xml:space="preserve">we’ve coverage since teleschool began!  If you have questions or concerns, </w:t>
            </w:r>
            <w:r w:rsidR="0000547C" w:rsidRPr="004D45D1">
              <w:rPr>
                <w:sz w:val="20"/>
                <w:szCs w:val="20"/>
              </w:rPr>
              <w:t>as always, email me kingj1@fultonschools.org</w:t>
            </w: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RPr="004D45D1" w14:paraId="47BF558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14:paraId="1F2ACB20" w14:textId="6C5D2F7C" w:rsidR="00CD4E65" w:rsidRPr="004D45D1" w:rsidRDefault="00E32F7F" w:rsidP="00E061CA">
            <w:p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Week 1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10214"/>
      </w:tblGrid>
      <w:tr w:rsidR="006055BF" w:rsidRPr="004D45D1" w14:paraId="07D62923" w14:textId="77777777" w:rsidTr="00D65DE0">
        <w:trPr>
          <w:tblHeader/>
        </w:trPr>
        <w:tc>
          <w:tcPr>
            <w:tcW w:w="10214" w:type="dxa"/>
          </w:tcPr>
          <w:p w14:paraId="13BE8531" w14:textId="77777777" w:rsidR="006055BF" w:rsidRPr="004D45D1" w:rsidRDefault="006055BF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Class Resources:</w:t>
            </w:r>
          </w:p>
          <w:p w14:paraId="77C623C7" w14:textId="5696D1DB" w:rsidR="006055BF" w:rsidRPr="004D45D1" w:rsidRDefault="00BA0F2B" w:rsidP="00D54A9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hyperlink r:id="rId10" w:history="1">
              <w:r w:rsidR="006055BF" w:rsidRPr="004D45D1">
                <w:rPr>
                  <w:rStyle w:val="Hyperlink"/>
                  <w:sz w:val="20"/>
                  <w:szCs w:val="20"/>
                </w:rPr>
                <w:t>Week 1 - Dramatic Writing Class Video</w:t>
              </w:r>
            </w:hyperlink>
          </w:p>
          <w:p w14:paraId="72FDAF06" w14:textId="16D216DB" w:rsidR="009F51FE" w:rsidRPr="004D45D1" w:rsidRDefault="00BA0F2B" w:rsidP="00D54A9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hyperlink r:id="rId11" w:history="1">
              <w:r w:rsidR="009F51FE" w:rsidRPr="004D45D1">
                <w:rPr>
                  <w:rStyle w:val="Hyperlink"/>
                  <w:sz w:val="20"/>
                  <w:szCs w:val="20"/>
                </w:rPr>
                <w:t>Studio</w:t>
              </w:r>
              <w:r w:rsidR="00D40508">
                <w:rPr>
                  <w:rStyle w:val="Hyperlink"/>
                  <w:sz w:val="20"/>
                  <w:szCs w:val="20"/>
                </w:rPr>
                <w:t xml:space="preserve"> </w:t>
              </w:r>
              <w:r w:rsidR="009F51FE" w:rsidRPr="004D45D1">
                <w:rPr>
                  <w:rStyle w:val="Hyperlink"/>
                  <w:sz w:val="20"/>
                  <w:szCs w:val="20"/>
                </w:rPr>
                <w:t>Binder Treatment Video</w:t>
              </w:r>
            </w:hyperlink>
          </w:p>
          <w:p w14:paraId="3A3170D3" w14:textId="77777777" w:rsidR="00D54A9A" w:rsidRPr="004D45D1" w:rsidRDefault="00BA0F2B" w:rsidP="00D54A9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hyperlink r:id="rId12" w:history="1">
              <w:r w:rsidR="00EE05E5" w:rsidRPr="004D45D1">
                <w:rPr>
                  <w:rStyle w:val="Hyperlink"/>
                  <w:sz w:val="20"/>
                  <w:szCs w:val="20"/>
                </w:rPr>
                <w:t>Creating a Treatment PPT</w:t>
              </w:r>
            </w:hyperlink>
          </w:p>
          <w:p w14:paraId="52B7EEEB" w14:textId="77777777" w:rsidR="00876254" w:rsidRPr="004D45D1" w:rsidRDefault="00BA0F2B" w:rsidP="00D54A9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hyperlink r:id="rId13" w:history="1">
              <w:r w:rsidR="00CB6315" w:rsidRPr="004D45D1">
                <w:rPr>
                  <w:rStyle w:val="Hyperlink"/>
                  <w:sz w:val="20"/>
                  <w:szCs w:val="20"/>
                </w:rPr>
                <w:t>True Detective Treatment Example</w:t>
              </w:r>
            </w:hyperlink>
          </w:p>
          <w:p w14:paraId="0FB758CB" w14:textId="783794B5" w:rsidR="00B422BB" w:rsidRPr="004D45D1" w:rsidRDefault="00BA0F2B" w:rsidP="00BA4FE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hyperlink r:id="rId14" w:history="1">
              <w:r w:rsidR="00B422BB" w:rsidRPr="004D45D1">
                <w:rPr>
                  <w:rStyle w:val="Hyperlink"/>
                  <w:sz w:val="20"/>
                  <w:szCs w:val="20"/>
                </w:rPr>
                <w:t>The Circle Treatment Example</w:t>
              </w:r>
            </w:hyperlink>
          </w:p>
        </w:tc>
      </w:tr>
      <w:tr w:rsidR="006626BB" w:rsidRPr="004D45D1" w14:paraId="51481CFA" w14:textId="77777777" w:rsidTr="002601D3">
        <w:tc>
          <w:tcPr>
            <w:tcW w:w="10214" w:type="dxa"/>
          </w:tcPr>
          <w:p w14:paraId="11F89B3F" w14:textId="3EC0E588" w:rsidR="006626BB" w:rsidRPr="004D45D1" w:rsidRDefault="006626BB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Quiz:</w:t>
            </w:r>
          </w:p>
          <w:p w14:paraId="036192C4" w14:textId="76761894" w:rsidR="006626BB" w:rsidRPr="004D45D1" w:rsidRDefault="00BA0F2B" w:rsidP="00BA4F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5" w:history="1">
              <w:r w:rsidR="008068E9" w:rsidRPr="004D45D1">
                <w:rPr>
                  <w:rStyle w:val="Hyperlink"/>
                  <w:sz w:val="20"/>
                  <w:szCs w:val="20"/>
                </w:rPr>
                <w:t>Week 1 - Creating a Treatment Quiz</w:t>
              </w:r>
            </w:hyperlink>
          </w:p>
        </w:tc>
      </w:tr>
      <w:tr w:rsidR="006626BB" w:rsidRPr="004D45D1" w14:paraId="2DE435DB" w14:textId="77777777" w:rsidTr="00200FA8">
        <w:tc>
          <w:tcPr>
            <w:tcW w:w="10214" w:type="dxa"/>
          </w:tcPr>
          <w:p w14:paraId="3185B4DD" w14:textId="46C128A9" w:rsidR="006626BB" w:rsidRPr="004D45D1" w:rsidRDefault="006626BB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Assignment 1:</w:t>
            </w:r>
          </w:p>
          <w:p w14:paraId="46C8D1F0" w14:textId="51E344C5" w:rsidR="006626BB" w:rsidRPr="004D45D1" w:rsidRDefault="000E1FA2" w:rsidP="00E25C2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Using</w:t>
            </w:r>
            <w:r w:rsidR="00E25C25" w:rsidRPr="004D45D1">
              <w:rPr>
                <w:sz w:val="20"/>
                <w:szCs w:val="20"/>
              </w:rPr>
              <w:t xml:space="preserve"> </w:t>
            </w:r>
            <w:r w:rsidRPr="004D45D1">
              <w:rPr>
                <w:sz w:val="20"/>
                <w:szCs w:val="20"/>
              </w:rPr>
              <w:t xml:space="preserve">Microsoft </w:t>
            </w:r>
            <w:r w:rsidR="006626BB" w:rsidRPr="004D45D1">
              <w:rPr>
                <w:sz w:val="20"/>
                <w:szCs w:val="20"/>
              </w:rPr>
              <w:t>Word or</w:t>
            </w:r>
            <w:r w:rsidR="00E10DA4" w:rsidRPr="004D45D1">
              <w:rPr>
                <w:sz w:val="20"/>
                <w:szCs w:val="20"/>
              </w:rPr>
              <w:t xml:space="preserve"> Google</w:t>
            </w:r>
            <w:r w:rsidR="00D40508">
              <w:rPr>
                <w:sz w:val="20"/>
                <w:szCs w:val="20"/>
              </w:rPr>
              <w:t xml:space="preserve"> </w:t>
            </w:r>
            <w:r w:rsidR="00E10DA4" w:rsidRPr="004D45D1">
              <w:rPr>
                <w:sz w:val="20"/>
                <w:szCs w:val="20"/>
              </w:rPr>
              <w:t>Doc</w:t>
            </w:r>
            <w:r w:rsidR="00A820DC" w:rsidRPr="004D45D1">
              <w:rPr>
                <w:sz w:val="20"/>
                <w:szCs w:val="20"/>
              </w:rPr>
              <w:t xml:space="preserve">s, creating a </w:t>
            </w:r>
            <w:r w:rsidR="00E7604B" w:rsidRPr="004D45D1">
              <w:rPr>
                <w:sz w:val="20"/>
                <w:szCs w:val="20"/>
              </w:rPr>
              <w:t>1</w:t>
            </w:r>
            <w:r w:rsidR="00E7604B" w:rsidRPr="004D45D1">
              <w:rPr>
                <w:sz w:val="20"/>
                <w:szCs w:val="20"/>
                <w:vertAlign w:val="superscript"/>
              </w:rPr>
              <w:t>st</w:t>
            </w:r>
            <w:r w:rsidR="00E7604B" w:rsidRPr="004D45D1">
              <w:rPr>
                <w:sz w:val="20"/>
                <w:szCs w:val="20"/>
              </w:rPr>
              <w:t xml:space="preserve"> draft of a treatment for your original TV show idea</w:t>
            </w:r>
          </w:p>
          <w:p w14:paraId="3B8C7EF3" w14:textId="7BE618AF" w:rsidR="00AD3808" w:rsidRPr="004D45D1" w:rsidRDefault="00832BE2" w:rsidP="00AD380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Follow the 5 steps in the Creating a Treatment PPT above</w:t>
            </w:r>
          </w:p>
          <w:p w14:paraId="454DEBC8" w14:textId="04349E56" w:rsidR="00784EA3" w:rsidRPr="004D45D1" w:rsidRDefault="00784EA3" w:rsidP="00AD380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Feel free to use the True Detective or Circle Treatment Examples above as template</w:t>
            </w:r>
          </w:p>
          <w:p w14:paraId="71AB0EEC" w14:textId="7B777547" w:rsidR="00784EA3" w:rsidRPr="004D45D1" w:rsidRDefault="00784EA3" w:rsidP="00AD380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 xml:space="preserve">Every treatment must include: </w:t>
            </w:r>
            <w:r w:rsidR="00796484" w:rsidRPr="004D45D1">
              <w:rPr>
                <w:b/>
                <w:bCs/>
                <w:sz w:val="20"/>
                <w:szCs w:val="20"/>
              </w:rPr>
              <w:t>(1)</w:t>
            </w:r>
            <w:r w:rsidR="007C794B" w:rsidRPr="004D45D1">
              <w:rPr>
                <w:b/>
                <w:bCs/>
                <w:sz w:val="20"/>
                <w:szCs w:val="20"/>
              </w:rPr>
              <w:t xml:space="preserve"> </w:t>
            </w:r>
            <w:r w:rsidR="00EC5A00" w:rsidRPr="004D45D1">
              <w:rPr>
                <w:sz w:val="20"/>
                <w:szCs w:val="20"/>
              </w:rPr>
              <w:t xml:space="preserve">logline, </w:t>
            </w:r>
            <w:r w:rsidR="00796484" w:rsidRPr="004D45D1">
              <w:rPr>
                <w:b/>
                <w:bCs/>
                <w:sz w:val="20"/>
                <w:szCs w:val="20"/>
              </w:rPr>
              <w:t>(2)</w:t>
            </w:r>
            <w:r w:rsidR="007C794B" w:rsidRPr="004D45D1">
              <w:rPr>
                <w:sz w:val="20"/>
                <w:szCs w:val="20"/>
              </w:rPr>
              <w:t xml:space="preserve"> </w:t>
            </w:r>
            <w:r w:rsidR="00EC5A00" w:rsidRPr="004D45D1">
              <w:rPr>
                <w:sz w:val="20"/>
                <w:szCs w:val="20"/>
              </w:rPr>
              <w:t>show definition/description,</w:t>
            </w:r>
            <w:r w:rsidR="001B382A">
              <w:rPr>
                <w:sz w:val="20"/>
                <w:szCs w:val="20"/>
              </w:rPr>
              <w:t xml:space="preserve"> </w:t>
            </w:r>
            <w:r w:rsidR="00796484" w:rsidRPr="004D45D1">
              <w:rPr>
                <w:b/>
                <w:bCs/>
                <w:sz w:val="20"/>
                <w:szCs w:val="20"/>
              </w:rPr>
              <w:t>(3)</w:t>
            </w:r>
            <w:r w:rsidR="00A21B00" w:rsidRPr="004D45D1">
              <w:rPr>
                <w:b/>
                <w:bCs/>
                <w:sz w:val="20"/>
                <w:szCs w:val="20"/>
              </w:rPr>
              <w:t xml:space="preserve"> </w:t>
            </w:r>
            <w:r w:rsidR="00EC5A00" w:rsidRPr="004D45D1">
              <w:rPr>
                <w:sz w:val="20"/>
                <w:szCs w:val="20"/>
              </w:rPr>
              <w:t>series summary</w:t>
            </w:r>
            <w:r w:rsidR="00AE2DD9" w:rsidRPr="004D45D1">
              <w:rPr>
                <w:sz w:val="20"/>
                <w:szCs w:val="20"/>
              </w:rPr>
              <w:t>,</w:t>
            </w:r>
            <w:r w:rsidR="00650730" w:rsidRPr="004D45D1">
              <w:rPr>
                <w:sz w:val="20"/>
                <w:szCs w:val="20"/>
              </w:rPr>
              <w:t xml:space="preserve"> </w:t>
            </w:r>
            <w:r w:rsidR="00796484" w:rsidRPr="004D45D1">
              <w:rPr>
                <w:b/>
                <w:bCs/>
                <w:sz w:val="20"/>
                <w:szCs w:val="20"/>
              </w:rPr>
              <w:t>(4)</w:t>
            </w:r>
            <w:r w:rsidR="00A21B00" w:rsidRPr="004D45D1">
              <w:rPr>
                <w:b/>
                <w:bCs/>
                <w:sz w:val="20"/>
                <w:szCs w:val="20"/>
              </w:rPr>
              <w:t xml:space="preserve"> </w:t>
            </w:r>
            <w:r w:rsidR="00650730" w:rsidRPr="004D45D1">
              <w:rPr>
                <w:sz w:val="20"/>
                <w:szCs w:val="20"/>
              </w:rPr>
              <w:t>detailed</w:t>
            </w:r>
            <w:r w:rsidR="00AE2DD9" w:rsidRPr="004D45D1">
              <w:rPr>
                <w:sz w:val="20"/>
                <w:szCs w:val="20"/>
              </w:rPr>
              <w:t xml:space="preserve"> outline</w:t>
            </w:r>
            <w:r w:rsidR="00650730" w:rsidRPr="004D45D1">
              <w:rPr>
                <w:sz w:val="20"/>
                <w:szCs w:val="20"/>
              </w:rPr>
              <w:t xml:space="preserve"> of your pilot episode, </w:t>
            </w:r>
            <w:r w:rsidR="00796484" w:rsidRPr="004D45D1">
              <w:rPr>
                <w:b/>
                <w:bCs/>
                <w:sz w:val="20"/>
                <w:szCs w:val="20"/>
              </w:rPr>
              <w:t>(5)</w:t>
            </w:r>
            <w:r w:rsidR="00796484" w:rsidRPr="004D45D1">
              <w:rPr>
                <w:sz w:val="20"/>
                <w:szCs w:val="20"/>
              </w:rPr>
              <w:t xml:space="preserve"> </w:t>
            </w:r>
            <w:r w:rsidR="00F37865" w:rsidRPr="004D45D1">
              <w:rPr>
                <w:sz w:val="20"/>
                <w:szCs w:val="20"/>
              </w:rPr>
              <w:t xml:space="preserve">brief summary of each episode </w:t>
            </w:r>
            <w:r w:rsidR="007143B3" w:rsidRPr="004D45D1">
              <w:rPr>
                <w:sz w:val="20"/>
                <w:szCs w:val="20"/>
              </w:rPr>
              <w:t>for your 1</w:t>
            </w:r>
            <w:r w:rsidR="007143B3" w:rsidRPr="004D45D1">
              <w:rPr>
                <w:sz w:val="20"/>
                <w:szCs w:val="20"/>
                <w:vertAlign w:val="superscript"/>
              </w:rPr>
              <w:t>st</w:t>
            </w:r>
            <w:r w:rsidR="007143B3" w:rsidRPr="004D45D1">
              <w:rPr>
                <w:sz w:val="20"/>
                <w:szCs w:val="20"/>
              </w:rPr>
              <w:t xml:space="preserve"> season, </w:t>
            </w:r>
            <w:r w:rsidR="00796484" w:rsidRPr="004D45D1">
              <w:rPr>
                <w:sz w:val="20"/>
                <w:szCs w:val="20"/>
              </w:rPr>
              <w:t>(6)</w:t>
            </w:r>
            <w:r w:rsidR="001030E5" w:rsidRPr="004D45D1">
              <w:rPr>
                <w:sz w:val="20"/>
                <w:szCs w:val="20"/>
              </w:rPr>
              <w:t xml:space="preserve">a short </w:t>
            </w:r>
            <w:r w:rsidR="0062369A" w:rsidRPr="004D45D1">
              <w:rPr>
                <w:sz w:val="20"/>
                <w:szCs w:val="20"/>
              </w:rPr>
              <w:t>paragraph</w:t>
            </w:r>
            <w:r w:rsidR="00736C79" w:rsidRPr="004D45D1">
              <w:rPr>
                <w:sz w:val="20"/>
                <w:szCs w:val="20"/>
              </w:rPr>
              <w:t xml:space="preserve"> (or 2) </w:t>
            </w:r>
            <w:r w:rsidR="0062369A" w:rsidRPr="004D45D1">
              <w:rPr>
                <w:sz w:val="20"/>
                <w:szCs w:val="20"/>
              </w:rPr>
              <w:t>detailing option</w:t>
            </w:r>
            <w:r w:rsidR="00736C79" w:rsidRPr="004D45D1">
              <w:rPr>
                <w:sz w:val="20"/>
                <w:szCs w:val="20"/>
              </w:rPr>
              <w:t>s</w:t>
            </w:r>
            <w:r w:rsidR="00692435" w:rsidRPr="004D45D1">
              <w:rPr>
                <w:sz w:val="20"/>
                <w:szCs w:val="20"/>
              </w:rPr>
              <w:t xml:space="preserve"> for future season and directions the franchise could go</w:t>
            </w:r>
          </w:p>
          <w:p w14:paraId="600B55B7" w14:textId="7F8707CF" w:rsidR="006626BB" w:rsidRPr="004D45D1" w:rsidRDefault="006626BB" w:rsidP="00E10DA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8328D" w:rsidRPr="004D45D1" w14:paraId="12611D39" w14:textId="77777777" w:rsidTr="003667E9">
        <w:tc>
          <w:tcPr>
            <w:tcW w:w="10214" w:type="dxa"/>
          </w:tcPr>
          <w:p w14:paraId="632D0832" w14:textId="015F7F76" w:rsidR="00A8328D" w:rsidRPr="004D45D1" w:rsidRDefault="00A8328D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How to submit work:</w:t>
            </w:r>
          </w:p>
          <w:p w14:paraId="47A979BB" w14:textId="4B61525D" w:rsidR="00A8328D" w:rsidRPr="004D45D1" w:rsidRDefault="00A8328D" w:rsidP="00A832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Teams assignment button/tab</w:t>
            </w:r>
          </w:p>
          <w:p w14:paraId="42D285C7" w14:textId="413A6980" w:rsidR="00A8328D" w:rsidRPr="004D45D1" w:rsidRDefault="00A8328D" w:rsidP="00F11E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Edmodo</w:t>
            </w:r>
          </w:p>
          <w:p w14:paraId="4FAF47C4" w14:textId="331835BE" w:rsidR="00A8328D" w:rsidRPr="004D45D1" w:rsidRDefault="00A8328D" w:rsidP="00A8328D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2AAC037" w14:textId="77777777" w:rsidR="009A58E3" w:rsidRPr="004D45D1" w:rsidRDefault="009A58E3">
      <w:pPr>
        <w:pStyle w:val="TableSpace"/>
        <w:rPr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RPr="004D45D1" w14:paraId="2A752BF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5B9CD3C6" w14:textId="72371716" w:rsidR="00792DA3" w:rsidRPr="004D45D1" w:rsidRDefault="00E32F7F" w:rsidP="00297EBC">
            <w:p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Week 2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A8328D" w:rsidRPr="004D45D1" w14:paraId="00B1D632" w14:textId="77777777" w:rsidTr="00E92BBE">
        <w:trPr>
          <w:tblHeader/>
        </w:trPr>
        <w:tc>
          <w:tcPr>
            <w:tcW w:w="10214" w:type="dxa"/>
          </w:tcPr>
          <w:p w14:paraId="27CACF7E" w14:textId="77777777" w:rsidR="00A8328D" w:rsidRPr="004D45D1" w:rsidRDefault="00A8328D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Class Resources:</w:t>
            </w:r>
          </w:p>
          <w:p w14:paraId="3561B6D2" w14:textId="391AD1D6" w:rsidR="00715BC0" w:rsidRPr="004D45D1" w:rsidRDefault="00BA0F2B" w:rsidP="00325A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hyperlink r:id="rId16" w:history="1">
              <w:r w:rsidR="00E16F2D" w:rsidRPr="004D45D1">
                <w:rPr>
                  <w:rStyle w:val="Hyperlink"/>
                  <w:sz w:val="20"/>
                  <w:szCs w:val="20"/>
                </w:rPr>
                <w:t>Week</w:t>
              </w:r>
              <w:r w:rsidR="00B42DD2" w:rsidRPr="004D45D1">
                <w:rPr>
                  <w:rStyle w:val="Hyperlink"/>
                  <w:sz w:val="20"/>
                  <w:szCs w:val="20"/>
                </w:rPr>
                <w:t xml:space="preserve"> 2</w:t>
              </w:r>
              <w:r w:rsidR="00E16F2D" w:rsidRPr="004D45D1">
                <w:rPr>
                  <w:rStyle w:val="Hyperlink"/>
                  <w:sz w:val="20"/>
                  <w:szCs w:val="20"/>
                </w:rPr>
                <w:t xml:space="preserve"> - Dramatic Writing Class Video</w:t>
              </w:r>
            </w:hyperlink>
            <w:r w:rsidR="00E16F2D" w:rsidRPr="004D45D1">
              <w:rPr>
                <w:sz w:val="20"/>
                <w:szCs w:val="20"/>
              </w:rPr>
              <w:t xml:space="preserve">  (Sorry the video froze but you can hear me</w:t>
            </w:r>
            <w:r w:rsidR="00866621" w:rsidRPr="004D45D1">
              <w:rPr>
                <w:sz w:val="20"/>
                <w:szCs w:val="20"/>
              </w:rPr>
              <w:t>!)</w:t>
            </w:r>
          </w:p>
          <w:p w14:paraId="37EDCF93" w14:textId="77777777" w:rsidR="00F73FE1" w:rsidRPr="004D45D1" w:rsidRDefault="00BA0F2B" w:rsidP="00325A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hyperlink r:id="rId17" w:history="1">
              <w:r w:rsidR="00F73FE1" w:rsidRPr="004D45D1">
                <w:rPr>
                  <w:rStyle w:val="Hyperlink"/>
                  <w:sz w:val="20"/>
                  <w:szCs w:val="20"/>
                </w:rPr>
                <w:t>Creating a TV Character Video</w:t>
              </w:r>
            </w:hyperlink>
          </w:p>
          <w:p w14:paraId="6BC50731" w14:textId="4489CDA0" w:rsidR="00B42DD2" w:rsidRPr="004D45D1" w:rsidRDefault="00BA0F2B" w:rsidP="00325A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hyperlink r:id="rId18" w:history="1">
              <w:r w:rsidR="00B42DD2" w:rsidRPr="004D45D1">
                <w:rPr>
                  <w:rStyle w:val="Hyperlink"/>
                  <w:sz w:val="20"/>
                  <w:szCs w:val="20"/>
                </w:rPr>
                <w:t>Character Dynamic Graphic Organizer</w:t>
              </w:r>
            </w:hyperlink>
          </w:p>
        </w:tc>
      </w:tr>
      <w:tr w:rsidR="00715BC0" w:rsidRPr="004D45D1" w14:paraId="1BD9E9F9" w14:textId="77777777" w:rsidTr="00524307">
        <w:tc>
          <w:tcPr>
            <w:tcW w:w="10214" w:type="dxa"/>
          </w:tcPr>
          <w:p w14:paraId="75524AD3" w14:textId="75A250DB" w:rsidR="00715BC0" w:rsidRPr="004D45D1" w:rsidRDefault="00715BC0" w:rsidP="00F11E8C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Assignment 1:</w:t>
            </w:r>
          </w:p>
          <w:p w14:paraId="6F04EAAD" w14:textId="384362A1" w:rsidR="00B42DD2" w:rsidRPr="004D45D1" w:rsidRDefault="00BC3D2E" w:rsidP="00BC3D2E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Watch the Creating a TV Character Video (vital to understand how to do the chart)</w:t>
            </w:r>
          </w:p>
          <w:p w14:paraId="0C2B8BCA" w14:textId="1DB9E6B9" w:rsidR="00986DD4" w:rsidRPr="004D45D1" w:rsidRDefault="00986DD4" w:rsidP="00BC3D2E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 xml:space="preserve">Download the Character Dynamic Graphic Organizer and </w:t>
            </w:r>
            <w:r w:rsidRPr="004D45D1">
              <w:rPr>
                <w:b/>
                <w:bCs/>
                <w:sz w:val="20"/>
                <w:szCs w:val="20"/>
              </w:rPr>
              <w:t>complete</w:t>
            </w:r>
            <w:r w:rsidR="002561BF" w:rsidRPr="004D45D1">
              <w:rPr>
                <w:b/>
                <w:bCs/>
                <w:sz w:val="20"/>
                <w:szCs w:val="20"/>
              </w:rPr>
              <w:t xml:space="preserve"> sheet 2</w:t>
            </w:r>
            <w:r w:rsidR="002561BF" w:rsidRPr="004D45D1">
              <w:rPr>
                <w:sz w:val="20"/>
                <w:szCs w:val="20"/>
              </w:rPr>
              <w:t xml:space="preserve"> </w:t>
            </w:r>
            <w:r w:rsidR="002561BF" w:rsidRPr="004D5FBF">
              <w:rPr>
                <w:i/>
                <w:iCs/>
                <w:sz w:val="20"/>
                <w:szCs w:val="20"/>
              </w:rPr>
              <w:t>(sheet 1 is the example for Mad Men which is covered in the video</w:t>
            </w:r>
            <w:r w:rsidR="007D6666">
              <w:rPr>
                <w:i/>
                <w:iCs/>
                <w:sz w:val="20"/>
                <w:szCs w:val="20"/>
              </w:rPr>
              <w:t>.</w:t>
            </w:r>
            <w:r w:rsidR="00C64914" w:rsidRPr="004D5FBF">
              <w:rPr>
                <w:i/>
                <w:iCs/>
                <w:sz w:val="20"/>
                <w:szCs w:val="20"/>
              </w:rPr>
              <w:t>)</w:t>
            </w:r>
          </w:p>
          <w:p w14:paraId="77A71CB0" w14:textId="4D8F425D" w:rsidR="006A6353" w:rsidRPr="004D45D1" w:rsidRDefault="006A6353" w:rsidP="006A6353">
            <w:pPr>
              <w:rPr>
                <w:b/>
                <w:bCs/>
                <w:sz w:val="20"/>
                <w:szCs w:val="20"/>
              </w:rPr>
            </w:pPr>
          </w:p>
          <w:p w14:paraId="0BF1B611" w14:textId="7A12D0AA" w:rsidR="006A6353" w:rsidRPr="004D45D1" w:rsidRDefault="006A6353" w:rsidP="006A6353">
            <w:pPr>
              <w:rPr>
                <w:b/>
                <w:bCs/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Assignment 2:</w:t>
            </w:r>
          </w:p>
          <w:p w14:paraId="3EDC035E" w14:textId="26D11D11" w:rsidR="006A6353" w:rsidRPr="004D45D1" w:rsidRDefault="006A6353" w:rsidP="006A635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>Choose option A or B:</w:t>
            </w:r>
          </w:p>
          <w:p w14:paraId="446EC8BD" w14:textId="11DA5B6F" w:rsidR="00715BC0" w:rsidRPr="004D45D1" w:rsidRDefault="00175203" w:rsidP="00466C4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 xml:space="preserve">Choose two of your characters and write a 1-2 page </w:t>
            </w:r>
            <w:r w:rsidR="007F1996" w:rsidRPr="004D45D1">
              <w:rPr>
                <w:sz w:val="20"/>
                <w:szCs w:val="20"/>
              </w:rPr>
              <w:t>story in narrative prose</w:t>
            </w:r>
            <w:r w:rsidR="004D45D1">
              <w:rPr>
                <w:sz w:val="20"/>
                <w:szCs w:val="20"/>
              </w:rPr>
              <w:t xml:space="preserve"> showing </w:t>
            </w:r>
            <w:r w:rsidR="007E08B5">
              <w:rPr>
                <w:sz w:val="20"/>
                <w:szCs w:val="20"/>
              </w:rPr>
              <w:t>how the character met and a conflict they face (either against each other or together against a common antagonistic force)</w:t>
            </w:r>
          </w:p>
          <w:p w14:paraId="09304529" w14:textId="3A1518A1" w:rsidR="00466C40" w:rsidRPr="004D45D1" w:rsidRDefault="00466C40" w:rsidP="00466C4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D45D1">
              <w:rPr>
                <w:sz w:val="20"/>
                <w:szCs w:val="20"/>
              </w:rPr>
              <w:t xml:space="preserve">Write a </w:t>
            </w:r>
            <w:r w:rsidR="004D45D1" w:rsidRPr="004D45D1">
              <w:rPr>
                <w:sz w:val="20"/>
                <w:szCs w:val="20"/>
              </w:rPr>
              <w:t>3-4 page scene in TV screenplay format</w:t>
            </w:r>
            <w:r w:rsidR="00786881">
              <w:rPr>
                <w:sz w:val="20"/>
                <w:szCs w:val="20"/>
              </w:rPr>
              <w:t xml:space="preserve"> showing how the character met and a conflict they face (either against each other or together against a common antagonistic force)</w:t>
            </w:r>
          </w:p>
        </w:tc>
      </w:tr>
      <w:tr w:rsidR="00C42732" w:rsidRPr="004D45D1" w14:paraId="51769BD0" w14:textId="77777777" w:rsidTr="00524307">
        <w:tc>
          <w:tcPr>
            <w:tcW w:w="10214" w:type="dxa"/>
          </w:tcPr>
          <w:p w14:paraId="0828C67F" w14:textId="355D65D1" w:rsidR="00786881" w:rsidRDefault="00C42732" w:rsidP="00F11E8C">
            <w:pPr>
              <w:rPr>
                <w:sz w:val="20"/>
                <w:szCs w:val="20"/>
              </w:rPr>
            </w:pPr>
            <w:r w:rsidRPr="004D45D1">
              <w:rPr>
                <w:b/>
                <w:bCs/>
                <w:sz w:val="20"/>
                <w:szCs w:val="20"/>
              </w:rPr>
              <w:t>How do I submit work:</w:t>
            </w:r>
          </w:p>
          <w:p w14:paraId="3C59577B" w14:textId="77777777" w:rsidR="00786881" w:rsidRDefault="00786881" w:rsidP="0078688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</w:t>
            </w:r>
            <w:r w:rsidR="00C42732" w:rsidRPr="00786881">
              <w:rPr>
                <w:sz w:val="20"/>
                <w:szCs w:val="20"/>
              </w:rPr>
              <w:t>ignment tab on Team</w:t>
            </w:r>
            <w:r>
              <w:rPr>
                <w:sz w:val="20"/>
                <w:szCs w:val="20"/>
              </w:rPr>
              <w:t>s</w:t>
            </w:r>
          </w:p>
          <w:p w14:paraId="0F3077F5" w14:textId="0C7695B1" w:rsidR="00C42732" w:rsidRPr="00786881" w:rsidRDefault="00C42732" w:rsidP="0078688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86881">
              <w:rPr>
                <w:sz w:val="20"/>
                <w:szCs w:val="20"/>
              </w:rPr>
              <w:t>Edmodo</w:t>
            </w:r>
          </w:p>
        </w:tc>
      </w:tr>
    </w:tbl>
    <w:p w14:paraId="47D8BF5E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62504976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14:paraId="613250BD" w14:textId="177285E5" w:rsidR="00792DA3" w:rsidRDefault="00E32F7F" w:rsidP="00297EBC">
            <w:r>
              <w:lastRenderedPageBreak/>
              <w:t>Week 3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C42732" w:rsidRPr="009A58E3" w14:paraId="009D355D" w14:textId="77777777" w:rsidTr="00D11B5E">
        <w:trPr>
          <w:tblHeader/>
        </w:trPr>
        <w:tc>
          <w:tcPr>
            <w:tcW w:w="10214" w:type="dxa"/>
          </w:tcPr>
          <w:p w14:paraId="08C927BC" w14:textId="77777777" w:rsidR="00C42732" w:rsidRDefault="00C42732" w:rsidP="00BC3D2E">
            <w:pPr>
              <w:rPr>
                <w:b/>
                <w:bCs/>
              </w:rPr>
            </w:pPr>
            <w:r w:rsidRPr="0099255E">
              <w:rPr>
                <w:b/>
                <w:bCs/>
              </w:rPr>
              <w:t>Class Resources:</w:t>
            </w:r>
          </w:p>
          <w:p w14:paraId="09FBAB5E" w14:textId="77777777" w:rsidR="001B382A" w:rsidRPr="0005418A" w:rsidRDefault="00BA0F2B" w:rsidP="0005418A">
            <w:pPr>
              <w:pStyle w:val="ListParagraph"/>
              <w:numPr>
                <w:ilvl w:val="0"/>
                <w:numId w:val="31"/>
              </w:numPr>
            </w:pPr>
            <w:hyperlink r:id="rId19" w:history="1">
              <w:r w:rsidR="0005418A" w:rsidRPr="0005418A">
                <w:rPr>
                  <w:rStyle w:val="Hyperlink"/>
                </w:rPr>
                <w:t>Week 3 - Dramatic Writing Class Video</w:t>
              </w:r>
            </w:hyperlink>
          </w:p>
          <w:p w14:paraId="2C589881" w14:textId="77777777" w:rsidR="0005418A" w:rsidRDefault="00BA0F2B" w:rsidP="0005418A">
            <w:pPr>
              <w:pStyle w:val="ListParagraph"/>
              <w:numPr>
                <w:ilvl w:val="0"/>
                <w:numId w:val="31"/>
              </w:numPr>
            </w:pPr>
            <w:hyperlink r:id="rId20" w:history="1">
              <w:r w:rsidR="00176171" w:rsidRPr="00176171">
                <w:rPr>
                  <w:rStyle w:val="Hyperlink"/>
                </w:rPr>
                <w:t>TV Episode Outline PPT</w:t>
              </w:r>
            </w:hyperlink>
          </w:p>
          <w:p w14:paraId="48B91B5B" w14:textId="77777777" w:rsidR="00D40508" w:rsidRDefault="00BA0F2B" w:rsidP="0005418A">
            <w:pPr>
              <w:pStyle w:val="ListParagraph"/>
              <w:numPr>
                <w:ilvl w:val="0"/>
                <w:numId w:val="31"/>
              </w:numPr>
            </w:pPr>
            <w:hyperlink r:id="rId21" w:history="1">
              <w:r w:rsidR="00D8106A" w:rsidRPr="00D8106A">
                <w:rPr>
                  <w:rStyle w:val="Hyperlink"/>
                </w:rPr>
                <w:t>TV Episode Outline Worksheet Half-Hour</w:t>
              </w:r>
            </w:hyperlink>
          </w:p>
          <w:p w14:paraId="2C6A6918" w14:textId="77777777" w:rsidR="00D8106A" w:rsidRDefault="00BA0F2B" w:rsidP="0005418A">
            <w:pPr>
              <w:pStyle w:val="ListParagraph"/>
              <w:numPr>
                <w:ilvl w:val="0"/>
                <w:numId w:val="31"/>
              </w:numPr>
            </w:pPr>
            <w:hyperlink r:id="rId22" w:history="1">
              <w:r w:rsidR="00B33886" w:rsidRPr="00B33886">
                <w:rPr>
                  <w:rStyle w:val="Hyperlink"/>
                </w:rPr>
                <w:t>TV Episode Outline Worksheet One-Hour</w:t>
              </w:r>
            </w:hyperlink>
          </w:p>
          <w:p w14:paraId="5A300E30" w14:textId="43ABAF21" w:rsidR="00B33886" w:rsidRPr="00176171" w:rsidRDefault="00B33886" w:rsidP="00B33886">
            <w:pPr>
              <w:pStyle w:val="ListParagraph"/>
            </w:pPr>
          </w:p>
        </w:tc>
      </w:tr>
      <w:tr w:rsidR="00C42732" w:rsidRPr="009A58E3" w14:paraId="0F366DA6" w14:textId="77777777" w:rsidTr="0094565E">
        <w:tc>
          <w:tcPr>
            <w:tcW w:w="10214" w:type="dxa"/>
          </w:tcPr>
          <w:p w14:paraId="2536305A" w14:textId="77777777" w:rsidR="00C42732" w:rsidRDefault="00C42732" w:rsidP="00BC3D2E">
            <w:pPr>
              <w:rPr>
                <w:b/>
                <w:bCs/>
              </w:rPr>
            </w:pPr>
            <w:r w:rsidRPr="0099255E">
              <w:rPr>
                <w:b/>
                <w:bCs/>
              </w:rPr>
              <w:t>Quiz:</w:t>
            </w:r>
          </w:p>
          <w:p w14:paraId="62CDE0D0" w14:textId="094E8AF9" w:rsidR="00B33886" w:rsidRPr="00BC3D2E" w:rsidRDefault="00B33886" w:rsidP="00BC3D2E">
            <w:pPr>
              <w:rPr>
                <w:b/>
                <w:bCs/>
              </w:rPr>
            </w:pPr>
          </w:p>
        </w:tc>
      </w:tr>
      <w:tr w:rsidR="00C42732" w:rsidRPr="009A58E3" w14:paraId="5C83E3F2" w14:textId="77777777" w:rsidTr="00597A9C">
        <w:tc>
          <w:tcPr>
            <w:tcW w:w="10214" w:type="dxa"/>
          </w:tcPr>
          <w:p w14:paraId="194F949F" w14:textId="4E3BE1F9" w:rsidR="00823DF0" w:rsidRDefault="00823DF0" w:rsidP="00BC3D2E">
            <w:pPr>
              <w:rPr>
                <w:b/>
                <w:bCs/>
              </w:rPr>
            </w:pPr>
            <w:r>
              <w:rPr>
                <w:b/>
                <w:bCs/>
              </w:rPr>
              <w:t>Assignment 1:</w:t>
            </w:r>
          </w:p>
          <w:p w14:paraId="6A58EFC3" w14:textId="52794B00" w:rsidR="00823DF0" w:rsidRDefault="00823DF0" w:rsidP="007213EA">
            <w:pPr>
              <w:pStyle w:val="ListParagraph"/>
              <w:numPr>
                <w:ilvl w:val="0"/>
                <w:numId w:val="37"/>
              </w:numPr>
            </w:pPr>
            <w:r>
              <w:t>Visit your Team channel/small group that you’ve been assigned</w:t>
            </w:r>
          </w:p>
          <w:p w14:paraId="123F2DD2" w14:textId="0CC212F2" w:rsidR="008B573C" w:rsidRDefault="008B573C" w:rsidP="007213EA">
            <w:pPr>
              <w:pStyle w:val="ListParagraph"/>
              <w:numPr>
                <w:ilvl w:val="0"/>
                <w:numId w:val="37"/>
              </w:numPr>
            </w:pPr>
            <w:r>
              <w:t>Share your character meeting story or script with your group</w:t>
            </w:r>
          </w:p>
          <w:p w14:paraId="0C5D7BB3" w14:textId="1C19DF8F" w:rsidR="008B573C" w:rsidRDefault="008B573C" w:rsidP="007213EA">
            <w:pPr>
              <w:pStyle w:val="ListParagraph"/>
              <w:numPr>
                <w:ilvl w:val="0"/>
                <w:numId w:val="37"/>
              </w:numPr>
            </w:pPr>
            <w:r>
              <w:t>Critique at least two of your group members in the chat using the 2 prompts</w:t>
            </w:r>
            <w:r w:rsidR="00124121">
              <w:t xml:space="preserve"> below:</w:t>
            </w:r>
          </w:p>
          <w:p w14:paraId="767639FB" w14:textId="77777777" w:rsidR="007213EA" w:rsidRPr="007213EA" w:rsidRDefault="007213EA" w:rsidP="007213E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Calibri"/>
                <w:sz w:val="22"/>
                <w:szCs w:val="22"/>
              </w:rPr>
            </w:pPr>
            <w:r w:rsidRPr="007213EA">
              <w:rPr>
                <w:rStyle w:val="normaltextrun"/>
                <w:rFonts w:asciiTheme="minorHAnsi" w:hAnsiTheme="minorHAnsi" w:cs="Calibri"/>
                <w:sz w:val="22"/>
                <w:szCs w:val="22"/>
                <w:lang w:val="en"/>
              </w:rPr>
              <w:t>Describe a moment that resonated with you and why it stood out</w:t>
            </w:r>
            <w:r w:rsidRPr="007213EA">
              <w:rPr>
                <w:rStyle w:val="eop"/>
                <w:rFonts w:asciiTheme="minorHAnsi" w:hAnsiTheme="minorHAnsi" w:cs="Calibri"/>
                <w:sz w:val="22"/>
                <w:szCs w:val="22"/>
              </w:rPr>
              <w:t> </w:t>
            </w:r>
          </w:p>
          <w:p w14:paraId="7278C9C3" w14:textId="301D7DF7" w:rsidR="007213EA" w:rsidRPr="007213EA" w:rsidRDefault="007213EA" w:rsidP="007213E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7213EA">
              <w:rPr>
                <w:rStyle w:val="normaltextrun"/>
                <w:rFonts w:asciiTheme="minorHAnsi" w:hAnsiTheme="minorHAnsi" w:cs="Calibri"/>
                <w:sz w:val="22"/>
                <w:szCs w:val="22"/>
                <w:lang w:val="en"/>
              </w:rPr>
              <w:t>Describe one thing that they could do to improve or refine the story/script</w:t>
            </w:r>
            <w:r w:rsidRPr="007213EA">
              <w:rPr>
                <w:rStyle w:val="eop"/>
                <w:rFonts w:asciiTheme="minorHAnsi" w:hAnsiTheme="minorHAnsi" w:cs="Calibri"/>
                <w:sz w:val="22"/>
                <w:szCs w:val="22"/>
              </w:rPr>
              <w:t> </w:t>
            </w:r>
          </w:p>
          <w:p w14:paraId="70CDA1B0" w14:textId="77777777" w:rsidR="00823DF0" w:rsidRDefault="00823DF0" w:rsidP="00BC3D2E">
            <w:pPr>
              <w:rPr>
                <w:b/>
                <w:bCs/>
              </w:rPr>
            </w:pPr>
          </w:p>
          <w:p w14:paraId="3E4E1274" w14:textId="1D055654" w:rsidR="006D3137" w:rsidRDefault="00C42732" w:rsidP="00BC3D2E">
            <w:pPr>
              <w:rPr>
                <w:b/>
                <w:bCs/>
              </w:rPr>
            </w:pPr>
            <w:r w:rsidRPr="0099255E">
              <w:rPr>
                <w:b/>
                <w:bCs/>
              </w:rPr>
              <w:t xml:space="preserve">Assignment </w:t>
            </w:r>
            <w:r w:rsidR="00823DF0">
              <w:rPr>
                <w:b/>
                <w:bCs/>
              </w:rPr>
              <w:t>2</w:t>
            </w:r>
            <w:r w:rsidRPr="0099255E">
              <w:rPr>
                <w:b/>
                <w:bCs/>
              </w:rPr>
              <w:t>:</w:t>
            </w:r>
          </w:p>
          <w:p w14:paraId="26E8F6C4" w14:textId="0EA701BA" w:rsidR="00A035AE" w:rsidRPr="00A035AE" w:rsidRDefault="00A035AE" w:rsidP="007213EA">
            <w:pPr>
              <w:pStyle w:val="ListParagraph"/>
              <w:numPr>
                <w:ilvl w:val="0"/>
                <w:numId w:val="37"/>
              </w:numPr>
            </w:pPr>
            <w:r w:rsidRPr="00A035AE">
              <w:t>View the TV episode Outline</w:t>
            </w:r>
          </w:p>
          <w:p w14:paraId="06A3B673" w14:textId="32A42C23" w:rsidR="00571338" w:rsidRPr="00962612" w:rsidRDefault="00A035AE" w:rsidP="007213EA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Watch the first/pilot episode of your favorite/one of your favorite</w:t>
            </w:r>
          </w:p>
          <w:p w14:paraId="368FA30C" w14:textId="249EB63C" w:rsidR="002C53A7" w:rsidRPr="00CD66E7" w:rsidRDefault="00962612" w:rsidP="007213EA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Download and complete the</w:t>
            </w:r>
            <w:r w:rsidR="00D8106A">
              <w:t xml:space="preserve"> appropriate</w:t>
            </w:r>
            <w:r>
              <w:t xml:space="preserve"> TV Episode Outline </w:t>
            </w:r>
            <w:r w:rsidR="002C53A7">
              <w:t>Worksheet above</w:t>
            </w:r>
            <w:r w:rsidR="007213EA">
              <w:t xml:space="preserve">. </w:t>
            </w:r>
            <w:r w:rsidR="007213EA" w:rsidRPr="007213EA">
              <w:rPr>
                <w:i/>
                <w:iCs/>
              </w:rPr>
              <w:t>D</w:t>
            </w:r>
            <w:r w:rsidR="00CD66E7" w:rsidRPr="00CD66E7">
              <w:rPr>
                <w:i/>
                <w:iCs/>
              </w:rPr>
              <w:t>o not do both</w:t>
            </w:r>
            <w:r w:rsidR="00CD66E7">
              <w:rPr>
                <w:i/>
                <w:iCs/>
              </w:rPr>
              <w:t>…unless you just want to do it for practice</w:t>
            </w:r>
            <w:r w:rsidR="005977A3">
              <w:rPr>
                <w:i/>
                <w:iCs/>
              </w:rPr>
              <w:t>/fun.</w:t>
            </w:r>
          </w:p>
          <w:p w14:paraId="1866CC0F" w14:textId="77777777" w:rsidR="007213EA" w:rsidRDefault="00CD66E7" w:rsidP="007213EA">
            <w:pPr>
              <w:pStyle w:val="ListParagraph"/>
              <w:numPr>
                <w:ilvl w:val="0"/>
                <w:numId w:val="41"/>
              </w:numPr>
            </w:pPr>
            <w:r>
              <w:t>Half-hour</w:t>
            </w:r>
          </w:p>
          <w:p w14:paraId="67A87E80" w14:textId="4BD808BC" w:rsidR="00CD66E7" w:rsidRDefault="00CD66E7" w:rsidP="007213EA">
            <w:pPr>
              <w:pStyle w:val="ListParagraph"/>
              <w:numPr>
                <w:ilvl w:val="0"/>
                <w:numId w:val="41"/>
              </w:numPr>
            </w:pPr>
            <w:r>
              <w:t>One-hour</w:t>
            </w:r>
          </w:p>
          <w:p w14:paraId="39D3F6FA" w14:textId="767D4A9E" w:rsidR="00563E64" w:rsidRDefault="00563E64" w:rsidP="00563E64">
            <w:pPr>
              <w:pStyle w:val="ListParagraph"/>
              <w:numPr>
                <w:ilvl w:val="0"/>
                <w:numId w:val="42"/>
              </w:numPr>
            </w:pPr>
            <w:r>
              <w:t>Write in full sentences!</w:t>
            </w:r>
            <w:bookmarkStart w:id="0" w:name="_GoBack"/>
            <w:bookmarkEnd w:id="0"/>
          </w:p>
          <w:p w14:paraId="67AF6472" w14:textId="77777777" w:rsidR="005977A3" w:rsidRPr="00CD66E7" w:rsidRDefault="005977A3" w:rsidP="005977A3">
            <w:pPr>
              <w:pStyle w:val="ListParagraph"/>
              <w:ind w:left="1440"/>
            </w:pPr>
          </w:p>
          <w:p w14:paraId="1DF7611C" w14:textId="296A3FC0" w:rsidR="002C53A7" w:rsidRDefault="002C53A7" w:rsidP="002C5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Assignment </w:t>
            </w:r>
            <w:r w:rsidR="00823DF0">
              <w:rPr>
                <w:b/>
                <w:bCs/>
              </w:rPr>
              <w:t>3</w:t>
            </w:r>
            <w:r w:rsidR="00987F16">
              <w:rPr>
                <w:b/>
                <w:bCs/>
              </w:rPr>
              <w:t xml:space="preserve"> (OPTIONAL)</w:t>
            </w:r>
            <w:r>
              <w:rPr>
                <w:b/>
                <w:bCs/>
              </w:rPr>
              <w:t>:</w:t>
            </w:r>
          </w:p>
          <w:p w14:paraId="2878ABD9" w14:textId="1781DD2B" w:rsidR="00987F16" w:rsidRPr="00B724EC" w:rsidRDefault="00B724EC" w:rsidP="007213EA">
            <w:pPr>
              <w:pStyle w:val="ListParagraph"/>
              <w:numPr>
                <w:ilvl w:val="0"/>
                <w:numId w:val="37"/>
              </w:numPr>
            </w:pPr>
            <w:r w:rsidRPr="00B724EC">
              <w:t>Complete the TV Episode Outline Worksheet for your original TV pilot episode</w:t>
            </w:r>
          </w:p>
          <w:p w14:paraId="1427F8E3" w14:textId="7C4F3B52" w:rsidR="00571338" w:rsidRPr="00BC3D2E" w:rsidRDefault="00571338" w:rsidP="00BC3D2E">
            <w:pPr>
              <w:rPr>
                <w:b/>
                <w:bCs/>
              </w:rPr>
            </w:pPr>
          </w:p>
        </w:tc>
      </w:tr>
      <w:tr w:rsidR="00C42732" w:rsidRPr="009A58E3" w14:paraId="407F9005" w14:textId="77777777" w:rsidTr="008B3F47">
        <w:tc>
          <w:tcPr>
            <w:tcW w:w="10214" w:type="dxa"/>
          </w:tcPr>
          <w:p w14:paraId="006069BC" w14:textId="77777777" w:rsidR="008E6D1F" w:rsidRDefault="00C42732" w:rsidP="00BC3D2E">
            <w:pPr>
              <w:rPr>
                <w:b/>
                <w:bCs/>
              </w:rPr>
            </w:pPr>
            <w:r w:rsidRPr="0099255E">
              <w:rPr>
                <w:b/>
                <w:bCs/>
              </w:rPr>
              <w:t>How do I submit:</w:t>
            </w:r>
          </w:p>
          <w:p w14:paraId="28D95158" w14:textId="77777777" w:rsidR="00B724EC" w:rsidRPr="00D40508" w:rsidRDefault="00B724EC" w:rsidP="00B724EC">
            <w:pPr>
              <w:pStyle w:val="ListParagraph"/>
              <w:numPr>
                <w:ilvl w:val="0"/>
                <w:numId w:val="33"/>
              </w:numPr>
            </w:pPr>
            <w:r w:rsidRPr="00D40508">
              <w:t>Assignment tab</w:t>
            </w:r>
            <w:r w:rsidR="00D40508" w:rsidRPr="00D40508">
              <w:t xml:space="preserve"> on Teams</w:t>
            </w:r>
          </w:p>
          <w:p w14:paraId="0181601D" w14:textId="77777777" w:rsidR="00D40508" w:rsidRPr="00B33886" w:rsidRDefault="00D40508" w:rsidP="00B724EC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D40508">
              <w:t>Edmodo</w:t>
            </w:r>
          </w:p>
          <w:p w14:paraId="598E3B23" w14:textId="204B3D74" w:rsidR="00B33886" w:rsidRPr="00B724EC" w:rsidRDefault="00B33886" w:rsidP="00B33886">
            <w:pPr>
              <w:pStyle w:val="ListParagraph"/>
              <w:rPr>
                <w:b/>
                <w:bCs/>
              </w:rPr>
            </w:pPr>
          </w:p>
        </w:tc>
      </w:tr>
    </w:tbl>
    <w:p w14:paraId="560B629D" w14:textId="0AE81913" w:rsidR="005C3032" w:rsidRDefault="005C3032" w:rsidP="006A10C1">
      <w:pPr>
        <w:pStyle w:val="NoSpacing"/>
      </w:pPr>
    </w:p>
    <w:p w14:paraId="0516AC79" w14:textId="5546B197" w:rsidR="00D40508" w:rsidRDefault="00B33886" w:rsidP="006A10C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Before you complete any of the assignment</w:t>
      </w:r>
      <w:r w:rsidR="000E4267">
        <w:rPr>
          <w:b/>
          <w:bCs/>
          <w:sz w:val="24"/>
          <w:szCs w:val="24"/>
        </w:rPr>
        <w:t xml:space="preserve">s that are one provided forms or worksheets, download </w:t>
      </w:r>
      <w:r w:rsidR="00EC0341">
        <w:rPr>
          <w:b/>
          <w:bCs/>
          <w:sz w:val="24"/>
          <w:szCs w:val="24"/>
        </w:rPr>
        <w:t>and save your own copy.  DO NOT edit the original document.</w:t>
      </w:r>
    </w:p>
    <w:p w14:paraId="1417DA21" w14:textId="7217E985" w:rsidR="00512CD1" w:rsidRDefault="00512CD1" w:rsidP="006A10C1">
      <w:pPr>
        <w:pStyle w:val="NoSpacing"/>
        <w:rPr>
          <w:b/>
          <w:bCs/>
          <w:sz w:val="24"/>
          <w:szCs w:val="24"/>
        </w:rPr>
      </w:pPr>
    </w:p>
    <w:p w14:paraId="5709452F" w14:textId="3CC564AE" w:rsidR="00512CD1" w:rsidRDefault="00512CD1" w:rsidP="006A10C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can make up any of this work at any time before April 15</w:t>
      </w:r>
      <w:r w:rsidRPr="00512CD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.</w:t>
      </w:r>
    </w:p>
    <w:p w14:paraId="12BE328A" w14:textId="7BB42D91" w:rsidR="00512CD1" w:rsidRDefault="00512CD1" w:rsidP="006A10C1">
      <w:pPr>
        <w:pStyle w:val="NoSpacing"/>
        <w:rPr>
          <w:b/>
          <w:bCs/>
          <w:sz w:val="24"/>
          <w:szCs w:val="24"/>
        </w:rPr>
      </w:pPr>
    </w:p>
    <w:p w14:paraId="4A450305" w14:textId="3FE084C5" w:rsidR="00512CD1" w:rsidRDefault="00512CD1" w:rsidP="006A10C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Everyone should wait to edit their treatments and update them </w:t>
      </w:r>
      <w:r w:rsidR="00F465BD">
        <w:rPr>
          <w:b/>
          <w:bCs/>
          <w:sz w:val="24"/>
          <w:szCs w:val="24"/>
        </w:rPr>
        <w:t xml:space="preserve">once you’ve completed your original TV pilot episode outline. </w:t>
      </w:r>
    </w:p>
    <w:p w14:paraId="73BFF3E0" w14:textId="23525D39" w:rsidR="00512CD1" w:rsidRDefault="00512CD1" w:rsidP="006A10C1">
      <w:pPr>
        <w:pStyle w:val="NoSpacing"/>
        <w:rPr>
          <w:b/>
          <w:bCs/>
          <w:sz w:val="24"/>
          <w:szCs w:val="24"/>
        </w:rPr>
      </w:pPr>
    </w:p>
    <w:p w14:paraId="29CF1D83" w14:textId="77777777" w:rsidR="00F465BD" w:rsidRDefault="00F465BD" w:rsidP="006A10C1">
      <w:pPr>
        <w:pStyle w:val="NoSpacing"/>
        <w:rPr>
          <w:b/>
          <w:bCs/>
          <w:sz w:val="24"/>
          <w:szCs w:val="24"/>
        </w:rPr>
      </w:pPr>
    </w:p>
    <w:p w14:paraId="1A6682BD" w14:textId="5CB2EBB4" w:rsidR="00512CD1" w:rsidRDefault="00512CD1" w:rsidP="006A10C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Thanks!</w:t>
      </w:r>
    </w:p>
    <w:p w14:paraId="44E6936F" w14:textId="77777777" w:rsidR="00512CD1" w:rsidRPr="00B33886" w:rsidRDefault="00512CD1" w:rsidP="006A10C1">
      <w:pPr>
        <w:pStyle w:val="NoSpacing"/>
        <w:rPr>
          <w:b/>
          <w:bCs/>
          <w:sz w:val="24"/>
          <w:szCs w:val="24"/>
        </w:rPr>
      </w:pPr>
    </w:p>
    <w:sectPr w:rsidR="00512CD1" w:rsidRPr="00B33886" w:rsidSect="00900E76">
      <w:footerReference w:type="default" r:id="rId23"/>
      <w:pgSz w:w="12240" w:h="15840" w:code="1"/>
      <w:pgMar w:top="720" w:right="1008" w:bottom="3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70BF" w14:textId="77777777" w:rsidR="00BA0F2B" w:rsidRDefault="00BA0F2B">
      <w:pPr>
        <w:spacing w:before="0" w:after="0"/>
      </w:pPr>
      <w:r>
        <w:separator/>
      </w:r>
    </w:p>
  </w:endnote>
  <w:endnote w:type="continuationSeparator" w:id="0">
    <w:p w14:paraId="187F4FD6" w14:textId="77777777" w:rsidR="00BA0F2B" w:rsidRDefault="00BA0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ABD3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00FA" w14:textId="77777777" w:rsidR="00BA0F2B" w:rsidRDefault="00BA0F2B">
      <w:pPr>
        <w:spacing w:before="0" w:after="0"/>
      </w:pPr>
      <w:r>
        <w:separator/>
      </w:r>
    </w:p>
  </w:footnote>
  <w:footnote w:type="continuationSeparator" w:id="0">
    <w:p w14:paraId="6425A1D0" w14:textId="77777777" w:rsidR="00BA0F2B" w:rsidRDefault="00BA0F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10A2"/>
    <w:multiLevelType w:val="hybridMultilevel"/>
    <w:tmpl w:val="B2E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11D4B"/>
    <w:multiLevelType w:val="hybridMultilevel"/>
    <w:tmpl w:val="FB98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F283A"/>
    <w:multiLevelType w:val="hybridMultilevel"/>
    <w:tmpl w:val="04522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326E1B"/>
    <w:multiLevelType w:val="hybridMultilevel"/>
    <w:tmpl w:val="9FC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57D88"/>
    <w:multiLevelType w:val="multilevel"/>
    <w:tmpl w:val="3E7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EC7D15"/>
    <w:multiLevelType w:val="hybridMultilevel"/>
    <w:tmpl w:val="D8164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03DFB"/>
    <w:multiLevelType w:val="hybridMultilevel"/>
    <w:tmpl w:val="081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63F77"/>
    <w:multiLevelType w:val="hybridMultilevel"/>
    <w:tmpl w:val="D7B4A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B1DFF"/>
    <w:multiLevelType w:val="hybridMultilevel"/>
    <w:tmpl w:val="02C6D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22051"/>
    <w:multiLevelType w:val="hybridMultilevel"/>
    <w:tmpl w:val="FF9A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9784A"/>
    <w:multiLevelType w:val="hybridMultilevel"/>
    <w:tmpl w:val="3EA6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C162F"/>
    <w:multiLevelType w:val="hybridMultilevel"/>
    <w:tmpl w:val="300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E138F"/>
    <w:multiLevelType w:val="hybridMultilevel"/>
    <w:tmpl w:val="1408B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861143"/>
    <w:multiLevelType w:val="hybridMultilevel"/>
    <w:tmpl w:val="F14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721AA"/>
    <w:multiLevelType w:val="hybridMultilevel"/>
    <w:tmpl w:val="70C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2434"/>
    <w:multiLevelType w:val="hybridMultilevel"/>
    <w:tmpl w:val="47B6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816A4"/>
    <w:multiLevelType w:val="hybridMultilevel"/>
    <w:tmpl w:val="758E4B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B58B9"/>
    <w:multiLevelType w:val="hybridMultilevel"/>
    <w:tmpl w:val="EC6A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0EAF"/>
    <w:multiLevelType w:val="hybridMultilevel"/>
    <w:tmpl w:val="24089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010F7F"/>
    <w:multiLevelType w:val="hybridMultilevel"/>
    <w:tmpl w:val="6CB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A4FA8"/>
    <w:multiLevelType w:val="hybridMultilevel"/>
    <w:tmpl w:val="5AEA5A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7F38F9"/>
    <w:multiLevelType w:val="hybridMultilevel"/>
    <w:tmpl w:val="6148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16875"/>
    <w:multiLevelType w:val="hybridMultilevel"/>
    <w:tmpl w:val="36E6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9162D"/>
    <w:multiLevelType w:val="hybridMultilevel"/>
    <w:tmpl w:val="E4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E2028"/>
    <w:multiLevelType w:val="multilevel"/>
    <w:tmpl w:val="AD8EA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AC332CF"/>
    <w:multiLevelType w:val="hybridMultilevel"/>
    <w:tmpl w:val="C51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81467"/>
    <w:multiLevelType w:val="hybridMultilevel"/>
    <w:tmpl w:val="E68C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D4A1E"/>
    <w:multiLevelType w:val="hybridMultilevel"/>
    <w:tmpl w:val="433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7D4"/>
    <w:multiLevelType w:val="hybridMultilevel"/>
    <w:tmpl w:val="2E9C5C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2332D"/>
    <w:multiLevelType w:val="hybridMultilevel"/>
    <w:tmpl w:val="0DE0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21E1"/>
    <w:multiLevelType w:val="hybridMultilevel"/>
    <w:tmpl w:val="CBA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064CA"/>
    <w:multiLevelType w:val="hybridMultilevel"/>
    <w:tmpl w:val="E36E9C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3"/>
  </w:num>
  <w:num w:numId="13">
    <w:abstractNumId w:val="11"/>
  </w:num>
  <w:num w:numId="14">
    <w:abstractNumId w:val="32"/>
  </w:num>
  <w:num w:numId="15">
    <w:abstractNumId w:val="23"/>
  </w:num>
  <w:num w:numId="16">
    <w:abstractNumId w:val="40"/>
  </w:num>
  <w:num w:numId="17">
    <w:abstractNumId w:val="36"/>
  </w:num>
  <w:num w:numId="18">
    <w:abstractNumId w:val="21"/>
  </w:num>
  <w:num w:numId="19">
    <w:abstractNumId w:val="14"/>
  </w:num>
  <w:num w:numId="20">
    <w:abstractNumId w:val="22"/>
  </w:num>
  <w:num w:numId="21">
    <w:abstractNumId w:val="16"/>
  </w:num>
  <w:num w:numId="22">
    <w:abstractNumId w:val="31"/>
  </w:num>
  <w:num w:numId="23">
    <w:abstractNumId w:val="12"/>
  </w:num>
  <w:num w:numId="24">
    <w:abstractNumId w:val="33"/>
  </w:num>
  <w:num w:numId="25">
    <w:abstractNumId w:val="10"/>
  </w:num>
  <w:num w:numId="26">
    <w:abstractNumId w:val="30"/>
  </w:num>
  <w:num w:numId="27">
    <w:abstractNumId w:val="29"/>
  </w:num>
  <w:num w:numId="28">
    <w:abstractNumId w:val="19"/>
  </w:num>
  <w:num w:numId="29">
    <w:abstractNumId w:val="20"/>
  </w:num>
  <w:num w:numId="30">
    <w:abstractNumId w:val="26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15"/>
  </w:num>
  <w:num w:numId="36">
    <w:abstractNumId w:val="28"/>
  </w:num>
  <w:num w:numId="37">
    <w:abstractNumId w:val="39"/>
  </w:num>
  <w:num w:numId="38">
    <w:abstractNumId w:val="18"/>
  </w:num>
  <w:num w:numId="39">
    <w:abstractNumId w:val="34"/>
  </w:num>
  <w:num w:numId="40">
    <w:abstractNumId w:val="38"/>
  </w:num>
  <w:num w:numId="41">
    <w:abstractNumId w:val="4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7F"/>
    <w:rsid w:val="000014C3"/>
    <w:rsid w:val="0000547C"/>
    <w:rsid w:val="00046E1C"/>
    <w:rsid w:val="0005418A"/>
    <w:rsid w:val="000B55CE"/>
    <w:rsid w:val="000D29FE"/>
    <w:rsid w:val="000E1FA2"/>
    <w:rsid w:val="000E4267"/>
    <w:rsid w:val="000E7709"/>
    <w:rsid w:val="001030E5"/>
    <w:rsid w:val="00120E88"/>
    <w:rsid w:val="00124121"/>
    <w:rsid w:val="00124A29"/>
    <w:rsid w:val="0013198F"/>
    <w:rsid w:val="00164C83"/>
    <w:rsid w:val="00175203"/>
    <w:rsid w:val="00176171"/>
    <w:rsid w:val="00197879"/>
    <w:rsid w:val="001B382A"/>
    <w:rsid w:val="001C14CF"/>
    <w:rsid w:val="001C6502"/>
    <w:rsid w:val="001E3A9A"/>
    <w:rsid w:val="001E78E9"/>
    <w:rsid w:val="00226FBB"/>
    <w:rsid w:val="002561BF"/>
    <w:rsid w:val="0028658D"/>
    <w:rsid w:val="002C53A7"/>
    <w:rsid w:val="002F5092"/>
    <w:rsid w:val="00325AC5"/>
    <w:rsid w:val="00334382"/>
    <w:rsid w:val="00357C79"/>
    <w:rsid w:val="003672A3"/>
    <w:rsid w:val="003F7C1A"/>
    <w:rsid w:val="00433A15"/>
    <w:rsid w:val="004436CA"/>
    <w:rsid w:val="004445E6"/>
    <w:rsid w:val="004519C4"/>
    <w:rsid w:val="00466C40"/>
    <w:rsid w:val="0047392D"/>
    <w:rsid w:val="004748F1"/>
    <w:rsid w:val="00476C72"/>
    <w:rsid w:val="00482D59"/>
    <w:rsid w:val="00492514"/>
    <w:rsid w:val="00493025"/>
    <w:rsid w:val="004D45D1"/>
    <w:rsid w:val="004D5FBF"/>
    <w:rsid w:val="004D6598"/>
    <w:rsid w:val="00504048"/>
    <w:rsid w:val="00512CD1"/>
    <w:rsid w:val="005255DA"/>
    <w:rsid w:val="00562F5B"/>
    <w:rsid w:val="00563E64"/>
    <w:rsid w:val="00571338"/>
    <w:rsid w:val="005977A3"/>
    <w:rsid w:val="005B5162"/>
    <w:rsid w:val="005C3032"/>
    <w:rsid w:val="005F1CC6"/>
    <w:rsid w:val="006055BF"/>
    <w:rsid w:val="006057A2"/>
    <w:rsid w:val="00612536"/>
    <w:rsid w:val="0062369A"/>
    <w:rsid w:val="00623CC6"/>
    <w:rsid w:val="00637B3F"/>
    <w:rsid w:val="0064164F"/>
    <w:rsid w:val="00650730"/>
    <w:rsid w:val="0065204A"/>
    <w:rsid w:val="006626BB"/>
    <w:rsid w:val="006653C0"/>
    <w:rsid w:val="006835CD"/>
    <w:rsid w:val="00692435"/>
    <w:rsid w:val="006A10C1"/>
    <w:rsid w:val="006A6353"/>
    <w:rsid w:val="006D2B98"/>
    <w:rsid w:val="006D3137"/>
    <w:rsid w:val="007143B3"/>
    <w:rsid w:val="00715BC0"/>
    <w:rsid w:val="007213EA"/>
    <w:rsid w:val="00727BF1"/>
    <w:rsid w:val="00736C79"/>
    <w:rsid w:val="00747677"/>
    <w:rsid w:val="00784EA3"/>
    <w:rsid w:val="00786881"/>
    <w:rsid w:val="00792DA3"/>
    <w:rsid w:val="00796484"/>
    <w:rsid w:val="007C4F63"/>
    <w:rsid w:val="007C794B"/>
    <w:rsid w:val="007D6666"/>
    <w:rsid w:val="007E08B5"/>
    <w:rsid w:val="007F1996"/>
    <w:rsid w:val="008068E9"/>
    <w:rsid w:val="00823DF0"/>
    <w:rsid w:val="0083157A"/>
    <w:rsid w:val="00832BE2"/>
    <w:rsid w:val="0085286A"/>
    <w:rsid w:val="008606A1"/>
    <w:rsid w:val="00866621"/>
    <w:rsid w:val="00870EB6"/>
    <w:rsid w:val="00876254"/>
    <w:rsid w:val="008B076C"/>
    <w:rsid w:val="008B573C"/>
    <w:rsid w:val="008D72B1"/>
    <w:rsid w:val="008E35AF"/>
    <w:rsid w:val="008E6D1F"/>
    <w:rsid w:val="00900E76"/>
    <w:rsid w:val="009146AB"/>
    <w:rsid w:val="0092452D"/>
    <w:rsid w:val="009375D8"/>
    <w:rsid w:val="00962612"/>
    <w:rsid w:val="00981CD0"/>
    <w:rsid w:val="00986DD4"/>
    <w:rsid w:val="00987F16"/>
    <w:rsid w:val="0099255E"/>
    <w:rsid w:val="009A58E3"/>
    <w:rsid w:val="009B04D1"/>
    <w:rsid w:val="009D122C"/>
    <w:rsid w:val="009F422B"/>
    <w:rsid w:val="009F51FE"/>
    <w:rsid w:val="00A035AE"/>
    <w:rsid w:val="00A03E7E"/>
    <w:rsid w:val="00A21B00"/>
    <w:rsid w:val="00A76ADE"/>
    <w:rsid w:val="00A820DC"/>
    <w:rsid w:val="00A8328D"/>
    <w:rsid w:val="00A90898"/>
    <w:rsid w:val="00AA4B10"/>
    <w:rsid w:val="00AA76D0"/>
    <w:rsid w:val="00AD3808"/>
    <w:rsid w:val="00AE1B7E"/>
    <w:rsid w:val="00AE2DD9"/>
    <w:rsid w:val="00B30D47"/>
    <w:rsid w:val="00B33886"/>
    <w:rsid w:val="00B373CB"/>
    <w:rsid w:val="00B422BB"/>
    <w:rsid w:val="00B42DD2"/>
    <w:rsid w:val="00B60A29"/>
    <w:rsid w:val="00B724EC"/>
    <w:rsid w:val="00BA0F2B"/>
    <w:rsid w:val="00BA4FE9"/>
    <w:rsid w:val="00BC3D2E"/>
    <w:rsid w:val="00C040B9"/>
    <w:rsid w:val="00C111B4"/>
    <w:rsid w:val="00C17624"/>
    <w:rsid w:val="00C42732"/>
    <w:rsid w:val="00C64914"/>
    <w:rsid w:val="00C65D57"/>
    <w:rsid w:val="00C6625B"/>
    <w:rsid w:val="00C87233"/>
    <w:rsid w:val="00CA1DA9"/>
    <w:rsid w:val="00CB6315"/>
    <w:rsid w:val="00CD4E65"/>
    <w:rsid w:val="00CD66E7"/>
    <w:rsid w:val="00CE63EF"/>
    <w:rsid w:val="00D016C0"/>
    <w:rsid w:val="00D14A69"/>
    <w:rsid w:val="00D15381"/>
    <w:rsid w:val="00D40508"/>
    <w:rsid w:val="00D528B2"/>
    <w:rsid w:val="00D54A9A"/>
    <w:rsid w:val="00D67959"/>
    <w:rsid w:val="00D8106A"/>
    <w:rsid w:val="00D84AAB"/>
    <w:rsid w:val="00DD03D9"/>
    <w:rsid w:val="00DE02FA"/>
    <w:rsid w:val="00E03BF0"/>
    <w:rsid w:val="00E061CA"/>
    <w:rsid w:val="00E10DA4"/>
    <w:rsid w:val="00E16F2D"/>
    <w:rsid w:val="00E25C25"/>
    <w:rsid w:val="00E32F7F"/>
    <w:rsid w:val="00E3359B"/>
    <w:rsid w:val="00E7604B"/>
    <w:rsid w:val="00E9474F"/>
    <w:rsid w:val="00EA3A08"/>
    <w:rsid w:val="00EB6425"/>
    <w:rsid w:val="00EC0341"/>
    <w:rsid w:val="00EC2777"/>
    <w:rsid w:val="00EC3887"/>
    <w:rsid w:val="00EC5A00"/>
    <w:rsid w:val="00EE05E5"/>
    <w:rsid w:val="00F037AD"/>
    <w:rsid w:val="00F04D22"/>
    <w:rsid w:val="00F11E8C"/>
    <w:rsid w:val="00F147FB"/>
    <w:rsid w:val="00F15209"/>
    <w:rsid w:val="00F15900"/>
    <w:rsid w:val="00F35844"/>
    <w:rsid w:val="00F37865"/>
    <w:rsid w:val="00F465BD"/>
    <w:rsid w:val="00F66CFE"/>
    <w:rsid w:val="00F67D16"/>
    <w:rsid w:val="00F73FE1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76D0"/>
  <w15:chartTrackingRefBased/>
  <w15:docId w15:val="{970A4999-6A5A-458B-8931-41528F7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32F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27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42732"/>
  </w:style>
  <w:style w:type="character" w:customStyle="1" w:styleId="eop">
    <w:name w:val="eop"/>
    <w:basedOn w:val="DefaultParagraphFont"/>
    <w:rsid w:val="00C42732"/>
  </w:style>
  <w:style w:type="character" w:customStyle="1" w:styleId="spellingerror">
    <w:name w:val="spellingerror"/>
    <w:basedOn w:val="DefaultParagraphFont"/>
    <w:rsid w:val="00C4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scriptlab.com/download/screenplays/series_bible/TrueDetective_Bible.pdf" TargetMode="External"/><Relationship Id="rId18" Type="http://schemas.openxmlformats.org/officeDocument/2006/relationships/hyperlink" Target="https://fultonk12-my.sharepoint.com/:x:/g/personal/kingj1_fultonschools_org/EeOEFgn6CO9EigKOjl2C4BABCEJuxVy-xF8Jf4csjaDdIw?e=DD0h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ultonk12-my.sharepoint.com/:w:/g/personal/kingj1_fultonschools_org/EaTo-gzh_lFFubVf4VTnDUIBW903MO8YsC1f4nhxkrbWYQ?e=Kjqw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ultonk12-my.sharepoint.com/:p:/g/personal/kingj1_fultonschools_org/EXHCjrRVmCxAhlHA0mlVG6IBOsrPb_lzJQOrYO67GXZASQ?e=vAqMhW" TargetMode="External"/><Relationship Id="rId17" Type="http://schemas.openxmlformats.org/officeDocument/2006/relationships/hyperlink" Target="https://youtu.be/fYgw0i0HvMI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eb.microsoftstream.com/video/17610c2f-390a-40d3-9dcd-6513ca6c56dc" TargetMode="External"/><Relationship Id="rId20" Type="http://schemas.openxmlformats.org/officeDocument/2006/relationships/hyperlink" Target="https://fultonk12-my.sharepoint.com/:p:/g/personal/kingj1_fultonschools_org/EeRtfX8pw2BMoP8hGcPoDB8BSjmri6kIHen7Ao_oZ5vdDw?e=lxwLX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iobinder.com/tv-show-treatment-exampl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mLHcDGmBcEu6n9p-O6cAwg2w3n5T4cBOozYVJvsuuj1UMTFLVkxTR1QySjdDTUxTT0pQUkpZWUVTVS4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eb.microsoftstream.com/video/7b4b68bb-9b3b-48fb-a30c-888ae027e7a6" TargetMode="External"/><Relationship Id="rId19" Type="http://schemas.openxmlformats.org/officeDocument/2006/relationships/hyperlink" Target="https://web.microsoftstream.com/video/1fdf6b6f-546b-4c4e-9ea9-cbd734534f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ohnaugust.com/downloads_ripley/alaska_writeup.pdf" TargetMode="External"/><Relationship Id="rId22" Type="http://schemas.openxmlformats.org/officeDocument/2006/relationships/hyperlink" Target="https://fultonk12-my.sharepoint.com/:w:/g/personal/kingj1_fultonschools_org/EfAbpvMV2LJAs_Rkt9FfiqEBsASoDT1JC10prNCGBOPbJA?e=ckP3z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j1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24737240C48A2A653C4B23479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2DDB-4DF0-491C-80FB-99146E9B7E1A}"/>
      </w:docPartPr>
      <w:docPartBody>
        <w:p w:rsidR="00597A7D" w:rsidRDefault="00424AA8">
          <w:pPr>
            <w:pStyle w:val="43C24737240C48A2A653C4B234797AD2"/>
          </w:pPr>
          <w:r>
            <w:t>Weekly Assignments</w:t>
          </w:r>
        </w:p>
      </w:docPartBody>
    </w:docPart>
    <w:docPart>
      <w:docPartPr>
        <w:name w:val="C0DF9EC06AA441D3BF4F58631AB5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8434-1A07-4278-9B88-7ABC0421A19F}"/>
      </w:docPartPr>
      <w:docPartBody>
        <w:p w:rsidR="00597A7D" w:rsidRDefault="00424AA8">
          <w:pPr>
            <w:pStyle w:val="C0DF9EC06AA441D3BF4F58631AB5242F"/>
          </w:pPr>
          <w:r w:rsidRPr="00C87233">
            <w:t>NAME:</w:t>
          </w:r>
        </w:p>
      </w:docPartBody>
    </w:docPart>
    <w:docPart>
      <w:docPartPr>
        <w:name w:val="0065E5E64F9C4371839A84697354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92FB-35EF-40E7-A301-03CD6ACE65D6}"/>
      </w:docPartPr>
      <w:docPartBody>
        <w:p w:rsidR="00597A7D" w:rsidRDefault="00424AA8">
          <w:pPr>
            <w:pStyle w:val="0065E5E64F9C4371839A846973542EC6"/>
          </w:pPr>
          <w:r w:rsidRPr="00C87233">
            <w:t>YEAR: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A8"/>
    <w:rsid w:val="00254B87"/>
    <w:rsid w:val="00424AA8"/>
    <w:rsid w:val="00597A7D"/>
    <w:rsid w:val="006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24737240C48A2A653C4B234797AD2">
    <w:name w:val="43C24737240C48A2A653C4B234797AD2"/>
  </w:style>
  <w:style w:type="paragraph" w:customStyle="1" w:styleId="C0DF9EC06AA441D3BF4F58631AB5242F">
    <w:name w:val="C0DF9EC06AA441D3BF4F58631AB5242F"/>
  </w:style>
  <w:style w:type="paragraph" w:customStyle="1" w:styleId="6B7C635E30B2498FAB4B72B0A9A9E597">
    <w:name w:val="6B7C635E30B2498FAB4B72B0A9A9E597"/>
  </w:style>
  <w:style w:type="paragraph" w:customStyle="1" w:styleId="2205010E9CE04FDF96F636C8D115D048">
    <w:name w:val="2205010E9CE04FDF96F636C8D115D048"/>
  </w:style>
  <w:style w:type="paragraph" w:customStyle="1" w:styleId="5016ACDE1E53481A88344DD00ED08559">
    <w:name w:val="5016ACDE1E53481A88344DD00ED08559"/>
  </w:style>
  <w:style w:type="paragraph" w:customStyle="1" w:styleId="0065E5E64F9C4371839A846973542EC6">
    <w:name w:val="0065E5E64F9C4371839A846973542EC6"/>
  </w:style>
  <w:style w:type="paragraph" w:customStyle="1" w:styleId="F9DD9665B06C4CDDB1D87057750BC1D8">
    <w:name w:val="F9DD9665B06C4CDDB1D87057750BC1D8"/>
  </w:style>
  <w:style w:type="paragraph" w:customStyle="1" w:styleId="E99D6431B7B84FBEA5AFBF16C41A3345">
    <w:name w:val="E99D6431B7B84FBEA5AFBF16C41A3345"/>
  </w:style>
  <w:style w:type="paragraph" w:customStyle="1" w:styleId="7D44795E48614C329045385BBAFFF3DD">
    <w:name w:val="7D44795E48614C329045385BBAFFF3DD"/>
  </w:style>
  <w:style w:type="paragraph" w:customStyle="1" w:styleId="0F1422E81A6A4D4D8F64F250132F8789">
    <w:name w:val="0F1422E81A6A4D4D8F64F250132F8789"/>
  </w:style>
  <w:style w:type="paragraph" w:customStyle="1" w:styleId="0BBA4B1626484D9FB506CE46EDE28AA5">
    <w:name w:val="0BBA4B1626484D9FB506CE46EDE28AA5"/>
  </w:style>
  <w:style w:type="paragraph" w:customStyle="1" w:styleId="9709704A91A24DF7BEEDFB0C0795B79F">
    <w:name w:val="9709704A91A24DF7BEEDFB0C0795B79F"/>
  </w:style>
  <w:style w:type="paragraph" w:customStyle="1" w:styleId="EE10639FCA7F45DE981480E80DBA5D46">
    <w:name w:val="EE10639FCA7F45DE981480E80DBA5D46"/>
  </w:style>
  <w:style w:type="paragraph" w:customStyle="1" w:styleId="5061C2490590488B97835FC43A54A064">
    <w:name w:val="5061C2490590488B97835FC43A54A064"/>
  </w:style>
  <w:style w:type="paragraph" w:customStyle="1" w:styleId="4C5F288A83E644E4AB896CDCE13DA781">
    <w:name w:val="4C5F288A83E644E4AB896CDCE13DA781"/>
  </w:style>
  <w:style w:type="paragraph" w:customStyle="1" w:styleId="D1F0AFB6B2184D7B839FD2864929431E">
    <w:name w:val="D1F0AFB6B2184D7B839FD2864929431E"/>
  </w:style>
  <w:style w:type="paragraph" w:customStyle="1" w:styleId="0B970E290A624432BB69824632F15F08">
    <w:name w:val="0B970E290A624432BB69824632F15F08"/>
  </w:style>
  <w:style w:type="paragraph" w:customStyle="1" w:styleId="FBA6E908034245E6916E4479F57B6F9D">
    <w:name w:val="FBA6E908034245E6916E4479F57B6F9D"/>
  </w:style>
  <w:style w:type="paragraph" w:customStyle="1" w:styleId="65722748E0114AD79A8662D9E1461211">
    <w:name w:val="65722748E0114AD79A8662D9E1461211"/>
  </w:style>
  <w:style w:type="paragraph" w:customStyle="1" w:styleId="255FE37F21994758B0A608B1ED04E5BF">
    <w:name w:val="255FE37F21994758B0A608B1ED04E5BF"/>
  </w:style>
  <w:style w:type="paragraph" w:customStyle="1" w:styleId="5A83AE98227D42B89E4425793DC135FD">
    <w:name w:val="5A83AE98227D42B89E4425793DC135FD"/>
  </w:style>
  <w:style w:type="paragraph" w:customStyle="1" w:styleId="06B873C92B3A4C8285FCD2F781F32369">
    <w:name w:val="06B873C92B3A4C8285FCD2F781F32369"/>
  </w:style>
  <w:style w:type="paragraph" w:customStyle="1" w:styleId="EEB26377A2234BF78260341168FAC1B8">
    <w:name w:val="EEB26377A2234BF78260341168FAC1B8"/>
  </w:style>
  <w:style w:type="paragraph" w:customStyle="1" w:styleId="FBA09A450F484B5D815FE5EBFDAB84E4">
    <w:name w:val="FBA09A450F484B5D815FE5EBFDAB84E4"/>
  </w:style>
  <w:style w:type="paragraph" w:customStyle="1" w:styleId="84AA8C227E734198A3D25DF3919CC060">
    <w:name w:val="84AA8C227E734198A3D25DF3919CC060"/>
  </w:style>
  <w:style w:type="paragraph" w:customStyle="1" w:styleId="1610A56095B04F64BEFE538B151EA2DC">
    <w:name w:val="1610A56095B04F64BEFE538B151EA2DC"/>
  </w:style>
  <w:style w:type="paragraph" w:customStyle="1" w:styleId="A61586AB90404C3BA553DB3E64689082">
    <w:name w:val="A61586AB90404C3BA553DB3E64689082"/>
  </w:style>
  <w:style w:type="paragraph" w:customStyle="1" w:styleId="7FD39B1B9BEC4077860541A5F60D7856">
    <w:name w:val="7FD39B1B9BEC4077860541A5F60D7856"/>
  </w:style>
  <w:style w:type="paragraph" w:customStyle="1" w:styleId="E13178FA52AC4393B5D45C2AFCE4DEC8">
    <w:name w:val="E13178FA52AC4393B5D45C2AFCE4DEC8"/>
  </w:style>
  <w:style w:type="paragraph" w:customStyle="1" w:styleId="5C6406A80BAD4926833250D0886169BC">
    <w:name w:val="5C6406A80BAD4926833250D0886169BC"/>
  </w:style>
  <w:style w:type="paragraph" w:customStyle="1" w:styleId="2615416452D040D89856880E23CAD13E">
    <w:name w:val="2615416452D040D89856880E23CAD13E"/>
  </w:style>
  <w:style w:type="paragraph" w:customStyle="1" w:styleId="07FC0BA6CDBA42D3959EA506ACA810A2">
    <w:name w:val="07FC0BA6CDBA42D3959EA506ACA810A2"/>
  </w:style>
  <w:style w:type="paragraph" w:customStyle="1" w:styleId="AF28E23F18124DF4BFC2C06977DD5C7E">
    <w:name w:val="AF28E23F18124DF4BFC2C06977DD5C7E"/>
  </w:style>
  <w:style w:type="paragraph" w:customStyle="1" w:styleId="20052CC3E3114DA3B0CEB002ED798561">
    <w:name w:val="20052CC3E3114DA3B0CEB002ED798561"/>
  </w:style>
  <w:style w:type="paragraph" w:customStyle="1" w:styleId="D6A8079215B8436C8878667C1E8C8B09">
    <w:name w:val="D6A8079215B8436C8878667C1E8C8B09"/>
  </w:style>
  <w:style w:type="paragraph" w:customStyle="1" w:styleId="C38596AB0A944CC0BAFB62FC7F669C55">
    <w:name w:val="C38596AB0A944CC0BAFB62FC7F669C55"/>
  </w:style>
  <w:style w:type="paragraph" w:customStyle="1" w:styleId="3968DCCA7A1D428A914366AF73C144CF">
    <w:name w:val="3968DCCA7A1D428A914366AF73C144CF"/>
  </w:style>
  <w:style w:type="paragraph" w:customStyle="1" w:styleId="7BDC9C74A0564FB28A5DA299FCB50329">
    <w:name w:val="7BDC9C74A0564FB28A5DA299FCB50329"/>
  </w:style>
  <w:style w:type="paragraph" w:customStyle="1" w:styleId="9804415215654DBB95BF9B8CA36CDB4D">
    <w:name w:val="9804415215654DBB95BF9B8CA36CDB4D"/>
  </w:style>
  <w:style w:type="paragraph" w:customStyle="1" w:styleId="B3600F3A9C6247DAB5ECAF472B191FC3">
    <w:name w:val="B3600F3A9C6247DAB5ECAF472B191FC3"/>
  </w:style>
  <w:style w:type="paragraph" w:customStyle="1" w:styleId="CB556B14C540436E8CD9C8222EDE4646">
    <w:name w:val="CB556B14C540436E8CD9C8222EDE4646"/>
  </w:style>
  <w:style w:type="paragraph" w:customStyle="1" w:styleId="8495CCFB6FEF4672B443CAFF40CA6878">
    <w:name w:val="8495CCFB6FEF4672B443CAFF40CA6878"/>
  </w:style>
  <w:style w:type="paragraph" w:customStyle="1" w:styleId="2610452F74354D2E95AAA53E925AF714">
    <w:name w:val="2610452F74354D2E95AAA53E925AF714"/>
  </w:style>
  <w:style w:type="paragraph" w:customStyle="1" w:styleId="918F539BAF4B4123A23703DF9DC274F7">
    <w:name w:val="918F539BAF4B4123A23703DF9DC274F7"/>
  </w:style>
  <w:style w:type="paragraph" w:customStyle="1" w:styleId="2D70E224D67A4448933BC864CBD9E729">
    <w:name w:val="2D70E224D67A4448933BC864CBD9E729"/>
  </w:style>
  <w:style w:type="paragraph" w:customStyle="1" w:styleId="70C4B9EBFA924B73B76AC77A0B76C735">
    <w:name w:val="70C4B9EBFA924B73B76AC77A0B76C735"/>
  </w:style>
  <w:style w:type="paragraph" w:customStyle="1" w:styleId="B434D96CFA2340E084C91306B396FBC8">
    <w:name w:val="B434D96CFA2340E084C91306B396FBC8"/>
  </w:style>
  <w:style w:type="paragraph" w:customStyle="1" w:styleId="2A3192F9516E4A969E553F7B4EF70B9C">
    <w:name w:val="2A3192F9516E4A969E553F7B4EF70B9C"/>
  </w:style>
  <w:style w:type="paragraph" w:customStyle="1" w:styleId="E7C06A14A0694B37989191CA9C679E92">
    <w:name w:val="E7C06A14A0694B37989191CA9C679E92"/>
  </w:style>
  <w:style w:type="paragraph" w:customStyle="1" w:styleId="198D463019984FA09871548F6F28240C">
    <w:name w:val="198D463019984FA09871548F6F28240C"/>
  </w:style>
  <w:style w:type="paragraph" w:customStyle="1" w:styleId="27FF1611CD2A4C739D4608C394F0C0C5">
    <w:name w:val="27FF1611CD2A4C739D4608C394F0C0C5"/>
  </w:style>
  <w:style w:type="paragraph" w:customStyle="1" w:styleId="D1A0A6BEC83B440892E57B5A4EE300C2">
    <w:name w:val="D1A0A6BEC83B440892E57B5A4EE300C2"/>
  </w:style>
  <w:style w:type="paragraph" w:customStyle="1" w:styleId="60A1E54E62FC4ADAB3ACA4F2B2131815">
    <w:name w:val="60A1E54E62FC4ADAB3ACA4F2B2131815"/>
  </w:style>
  <w:style w:type="paragraph" w:customStyle="1" w:styleId="A015CD1A6E4C480BB9D6E18F0A4DF738">
    <w:name w:val="A015CD1A6E4C480BB9D6E18F0A4DF738"/>
  </w:style>
  <w:style w:type="paragraph" w:customStyle="1" w:styleId="5A2737727D1F43C8A0673942367619B5">
    <w:name w:val="5A2737727D1F43C8A0673942367619B5"/>
  </w:style>
  <w:style w:type="paragraph" w:customStyle="1" w:styleId="DB1BC5B71EA942AFBD3F0B759F8D0F3B">
    <w:name w:val="DB1BC5B71EA942AFBD3F0B759F8D0F3B"/>
  </w:style>
  <w:style w:type="paragraph" w:customStyle="1" w:styleId="250C841E09354FDAAA59DD46189F0D83">
    <w:name w:val="250C841E09354FDAAA59DD46189F0D83"/>
  </w:style>
  <w:style w:type="paragraph" w:customStyle="1" w:styleId="AC9B5BD83DEE4AD8B025DC222ED83E8E">
    <w:name w:val="AC9B5BD83DEE4AD8B025DC222ED83E8E"/>
  </w:style>
  <w:style w:type="paragraph" w:customStyle="1" w:styleId="B66B7E4473254681A760D3579FD2E541">
    <w:name w:val="B66B7E4473254681A760D3579FD2E541"/>
  </w:style>
  <w:style w:type="paragraph" w:customStyle="1" w:styleId="29D5A1A707604E928D716720E7E43306">
    <w:name w:val="29D5A1A707604E928D716720E7E43306"/>
  </w:style>
  <w:style w:type="paragraph" w:customStyle="1" w:styleId="1F40C6E7121F4E3094407DBA699C6DDE">
    <w:name w:val="1F40C6E7121F4E3094407DBA699C6DDE"/>
  </w:style>
  <w:style w:type="paragraph" w:customStyle="1" w:styleId="C0706A1511624F6CAC9472683B12BA0C">
    <w:name w:val="C0706A1511624F6CAC9472683B12BA0C"/>
  </w:style>
  <w:style w:type="paragraph" w:customStyle="1" w:styleId="68F6C034C26D47C08D557B4AF7AA3A3A">
    <w:name w:val="68F6C034C26D47C08D557B4AF7AA3A3A"/>
  </w:style>
  <w:style w:type="paragraph" w:customStyle="1" w:styleId="9216E424FC35407CAF26671594F44184">
    <w:name w:val="9216E424FC35407CAF26671594F44184"/>
  </w:style>
  <w:style w:type="paragraph" w:customStyle="1" w:styleId="A0094B5EA4B94F77A962FA0A79BB2494">
    <w:name w:val="A0094B5EA4B94F77A962FA0A79BB2494"/>
  </w:style>
  <w:style w:type="paragraph" w:customStyle="1" w:styleId="5B7FD5851AB845EC83F5DB12B3A0638D">
    <w:name w:val="5B7FD5851AB845EC83F5DB12B3A0638D"/>
  </w:style>
  <w:style w:type="paragraph" w:customStyle="1" w:styleId="835549F90D6B40ABA338D6E1F5229916">
    <w:name w:val="835549F90D6B40ABA338D6E1F5229916"/>
  </w:style>
  <w:style w:type="paragraph" w:customStyle="1" w:styleId="65A85E69B99643588004CEB6D2C5DEAB">
    <w:name w:val="65A85E69B99643588004CEB6D2C5DEAB"/>
  </w:style>
  <w:style w:type="paragraph" w:customStyle="1" w:styleId="E09B520E74864A4FAB58E9C8231A811C">
    <w:name w:val="E09B520E74864A4FAB58E9C8231A811C"/>
  </w:style>
  <w:style w:type="paragraph" w:customStyle="1" w:styleId="BD50F5C268FD494C9280A3CF56E7BBE4">
    <w:name w:val="BD50F5C268FD494C9280A3CF56E7BBE4"/>
  </w:style>
  <w:style w:type="paragraph" w:customStyle="1" w:styleId="1EF9D7C4712C4FE5A72D6667C799EA24">
    <w:name w:val="1EF9D7C4712C4FE5A72D6667C799EA24"/>
  </w:style>
  <w:style w:type="paragraph" w:customStyle="1" w:styleId="41E562F8A1024220BE7582FD460B492C">
    <w:name w:val="41E562F8A1024220BE7582FD460B492C"/>
  </w:style>
  <w:style w:type="paragraph" w:customStyle="1" w:styleId="F8FCE769DD3A45BD9EA0B2BE59F09E2B">
    <w:name w:val="F8FCE769DD3A45BD9EA0B2BE59F09E2B"/>
  </w:style>
  <w:style w:type="paragraph" w:customStyle="1" w:styleId="89BB146ED308424AB4096A77F32E9BB3">
    <w:name w:val="89BB146ED308424AB4096A77F32E9BB3"/>
  </w:style>
  <w:style w:type="paragraph" w:customStyle="1" w:styleId="3E4E95E594ED486FBCFE3B538FB654A6">
    <w:name w:val="3E4E95E594ED486FBCFE3B538FB654A6"/>
  </w:style>
  <w:style w:type="paragraph" w:customStyle="1" w:styleId="51465EBE0BC840689ED1152082C180CE">
    <w:name w:val="51465EBE0BC840689ED1152082C180CE"/>
  </w:style>
  <w:style w:type="paragraph" w:customStyle="1" w:styleId="A2BB3571B3D44EB8AC82D7DBD8680D6E">
    <w:name w:val="A2BB3571B3D44EB8AC82D7DBD8680D6E"/>
  </w:style>
  <w:style w:type="paragraph" w:customStyle="1" w:styleId="FAF9BD4DFFC0438C926833B991A47352">
    <w:name w:val="FAF9BD4DFFC0438C926833B991A47352"/>
  </w:style>
  <w:style w:type="paragraph" w:customStyle="1" w:styleId="03BA7F109441491396C56104BAF86E3B">
    <w:name w:val="03BA7F109441491396C56104BAF86E3B"/>
  </w:style>
  <w:style w:type="paragraph" w:customStyle="1" w:styleId="10D0BF0CD94D43848BD4AE1FF5DB07AC">
    <w:name w:val="10D0BF0CD94D43848BD4AE1FF5DB07AC"/>
  </w:style>
  <w:style w:type="paragraph" w:customStyle="1" w:styleId="6D2C2EA71BF3406CBD348BA17E3AB2F2">
    <w:name w:val="6D2C2EA71BF3406CBD348BA17E3AB2F2"/>
  </w:style>
  <w:style w:type="paragraph" w:customStyle="1" w:styleId="A2BA41F6786C4811A58F0F338B68BC7A">
    <w:name w:val="A2BA41F6786C4811A58F0F338B68BC7A"/>
  </w:style>
  <w:style w:type="paragraph" w:customStyle="1" w:styleId="D03000B065784C7E97D822AF02223710">
    <w:name w:val="D03000B065784C7E97D822AF02223710"/>
  </w:style>
  <w:style w:type="paragraph" w:customStyle="1" w:styleId="A92A52C610674AAA983C32180FA98991">
    <w:name w:val="A92A52C610674AAA983C32180FA98991"/>
  </w:style>
  <w:style w:type="paragraph" w:customStyle="1" w:styleId="E1BB49B6195D456683FBDC3E57CB0CE4">
    <w:name w:val="E1BB49B6195D456683FBDC3E57CB0CE4"/>
  </w:style>
  <w:style w:type="paragraph" w:customStyle="1" w:styleId="151D789113244D71ADC588BC09FC3E39">
    <w:name w:val="151D789113244D71ADC588BC09FC3E39"/>
  </w:style>
  <w:style w:type="paragraph" w:customStyle="1" w:styleId="2BF981E6C1054F498340EAD0270D6624">
    <w:name w:val="2BF981E6C1054F498340EAD0270D6624"/>
  </w:style>
  <w:style w:type="paragraph" w:customStyle="1" w:styleId="4C2E81B7033D46B480D28564E510BC85">
    <w:name w:val="4C2E81B7033D46B480D28564E510BC85"/>
  </w:style>
  <w:style w:type="paragraph" w:customStyle="1" w:styleId="F5B46374CD8A4896989420543D37CFCE">
    <w:name w:val="F5B46374CD8A4896989420543D37CFCE"/>
  </w:style>
  <w:style w:type="paragraph" w:customStyle="1" w:styleId="3A4C0C9D87904910A7EB171BB57EC3E9">
    <w:name w:val="3A4C0C9D87904910A7EB171BB57EC3E9"/>
  </w:style>
  <w:style w:type="paragraph" w:customStyle="1" w:styleId="34483B6CD743493AB9A402591DAC337F">
    <w:name w:val="34483B6CD743493AB9A402591DAC337F"/>
  </w:style>
  <w:style w:type="paragraph" w:customStyle="1" w:styleId="F9500DCCA1D44971870E37434FD7838B">
    <w:name w:val="F9500DCCA1D44971870E37434FD7838B"/>
  </w:style>
  <w:style w:type="paragraph" w:customStyle="1" w:styleId="31D0486B113E4FE1AB0DA08B6801B544">
    <w:name w:val="31D0486B113E4FE1AB0DA08B6801B544"/>
  </w:style>
  <w:style w:type="paragraph" w:customStyle="1" w:styleId="3D5F22AECC6F43618A6FDD8EE71D4BEC">
    <w:name w:val="3D5F22AECC6F43618A6FDD8EE71D4BEC"/>
  </w:style>
  <w:style w:type="paragraph" w:customStyle="1" w:styleId="2938DAAAEFCA4ECE894D6F8E7BA1B50B">
    <w:name w:val="2938DAAAEFCA4ECE894D6F8E7BA1B50B"/>
  </w:style>
  <w:style w:type="paragraph" w:customStyle="1" w:styleId="6D36B1737EA146BC82B507CD4939B147">
    <w:name w:val="6D36B1737EA146BC82B507CD4939B147"/>
  </w:style>
  <w:style w:type="paragraph" w:customStyle="1" w:styleId="F8A3B3D293574EA7B83DDE3C537AF074">
    <w:name w:val="F8A3B3D293574EA7B83DDE3C537AF074"/>
  </w:style>
  <w:style w:type="paragraph" w:customStyle="1" w:styleId="DAEB39FA15D343BB9E1CA467DFAA6B66">
    <w:name w:val="DAEB39FA15D343BB9E1CA467DFAA6B66"/>
  </w:style>
  <w:style w:type="paragraph" w:customStyle="1" w:styleId="C0D18875D5D14A5683A2C9A172750D21">
    <w:name w:val="C0D18875D5D14A5683A2C9A172750D21"/>
  </w:style>
  <w:style w:type="paragraph" w:customStyle="1" w:styleId="9A9F6928412542BBA1AFC0B8709274A0">
    <w:name w:val="9A9F6928412542BBA1AFC0B8709274A0"/>
  </w:style>
  <w:style w:type="paragraph" w:customStyle="1" w:styleId="5E37DC258E7941CFB5D2BC185A9D7F7B">
    <w:name w:val="5E37DC258E7941CFB5D2BC185A9D7F7B"/>
  </w:style>
  <w:style w:type="paragraph" w:customStyle="1" w:styleId="A3428F4A4ABE400796B1AC363EAAC43A">
    <w:name w:val="A3428F4A4ABE400796B1AC363EAAC43A"/>
  </w:style>
  <w:style w:type="paragraph" w:customStyle="1" w:styleId="38E6C145C0FE404C89F16E0363857BA6">
    <w:name w:val="38E6C145C0FE404C89F16E0363857BA6"/>
  </w:style>
  <w:style w:type="paragraph" w:customStyle="1" w:styleId="5307618C85334FA19F47683F30F0BD50">
    <w:name w:val="5307618C85334FA19F47683F30F0BD50"/>
  </w:style>
  <w:style w:type="paragraph" w:customStyle="1" w:styleId="9CCB699D5F4C45418F9FFD92F9165650">
    <w:name w:val="9CCB699D5F4C45418F9FFD92F9165650"/>
  </w:style>
  <w:style w:type="paragraph" w:customStyle="1" w:styleId="7E8D65D7194C4A67A2264C198FCAD7AD">
    <w:name w:val="7E8D65D7194C4A67A2264C198FCAD7AD"/>
  </w:style>
  <w:style w:type="paragraph" w:customStyle="1" w:styleId="3A6FFAE169974A20AE50A69F3C4C3FF8">
    <w:name w:val="3A6FFAE169974A20AE50A69F3C4C3FF8"/>
  </w:style>
  <w:style w:type="paragraph" w:customStyle="1" w:styleId="693D7197AFCB48779ED3C346AEF1CC84">
    <w:name w:val="693D7197AFCB48779ED3C346AEF1CC84"/>
  </w:style>
  <w:style w:type="paragraph" w:customStyle="1" w:styleId="0F0F3ABFBDEC4868941D43EAA1EEDB89">
    <w:name w:val="0F0F3ABFBDEC4868941D43EAA1EEDB89"/>
  </w:style>
  <w:style w:type="paragraph" w:customStyle="1" w:styleId="63A3F4406805413B93036DA5BFD90826">
    <w:name w:val="63A3F4406805413B93036DA5BFD90826"/>
  </w:style>
  <w:style w:type="paragraph" w:customStyle="1" w:styleId="1F300ABFCFA44FE8AEEFE725272A0E6C">
    <w:name w:val="1F300ABFCFA44FE8AEEFE725272A0E6C"/>
  </w:style>
  <w:style w:type="paragraph" w:customStyle="1" w:styleId="FDBE5FB7EF484CC29CC28BC42B6C5C84">
    <w:name w:val="FDBE5FB7EF484CC29CC28BC42B6C5C84"/>
  </w:style>
  <w:style w:type="paragraph" w:customStyle="1" w:styleId="6FFBE8C571EA4888BDEFAEB21D037C13">
    <w:name w:val="6FFBE8C571EA4888BDEFAEB21D037C13"/>
  </w:style>
  <w:style w:type="paragraph" w:customStyle="1" w:styleId="EA2FE66F6A704EE8A59F592776D2C75F">
    <w:name w:val="EA2FE66F6A704EE8A59F592776D2C75F"/>
  </w:style>
  <w:style w:type="paragraph" w:customStyle="1" w:styleId="F3CB015AA6C64475AF91E4036481C081">
    <w:name w:val="F3CB015AA6C64475AF91E4036481C081"/>
  </w:style>
  <w:style w:type="paragraph" w:customStyle="1" w:styleId="D0B3DC9D380E4EAB99B42A129B372CCB">
    <w:name w:val="D0B3DC9D380E4EAB99B42A129B372CCB"/>
  </w:style>
  <w:style w:type="paragraph" w:customStyle="1" w:styleId="0A4AA1829AB74132BA7CB4D9FBFA59F6">
    <w:name w:val="0A4AA1829AB74132BA7CB4D9FBFA59F6"/>
  </w:style>
  <w:style w:type="paragraph" w:customStyle="1" w:styleId="E98184730872469EA294F409E557EB6C">
    <w:name w:val="E98184730872469EA294F409E557EB6C"/>
  </w:style>
  <w:style w:type="paragraph" w:customStyle="1" w:styleId="6CCCF77D4C6145868B18042130C060CC">
    <w:name w:val="6CCCF77D4C6145868B18042130C060CC"/>
  </w:style>
  <w:style w:type="paragraph" w:customStyle="1" w:styleId="C60812FB37D8457BBDB169A7EF3CD379">
    <w:name w:val="C60812FB37D8457BBDB169A7EF3CD379"/>
  </w:style>
  <w:style w:type="paragraph" w:customStyle="1" w:styleId="1505D079211F44A597579C8215E088C6">
    <w:name w:val="1505D079211F44A597579C8215E088C6"/>
  </w:style>
  <w:style w:type="paragraph" w:customStyle="1" w:styleId="08D87F07F8A14626B4E6FE16D8DFA28E">
    <w:name w:val="08D87F07F8A14626B4E6FE16D8DFA28E"/>
  </w:style>
  <w:style w:type="paragraph" w:customStyle="1" w:styleId="F79DDF1E01004CE2918FB6269B51CC66">
    <w:name w:val="F79DDF1E01004CE2918FB6269B51CC66"/>
  </w:style>
  <w:style w:type="paragraph" w:customStyle="1" w:styleId="2BABFAC68116472898E4F561A2337234">
    <w:name w:val="2BABFAC68116472898E4F561A2337234"/>
  </w:style>
  <w:style w:type="paragraph" w:customStyle="1" w:styleId="5B169D9B7E2B4158B3687C2126572CEC">
    <w:name w:val="5B169D9B7E2B4158B3687C2126572CEC"/>
  </w:style>
  <w:style w:type="paragraph" w:customStyle="1" w:styleId="6C81B7DD1EB443F58D19B353955129FB">
    <w:name w:val="6C81B7DD1EB443F58D19B353955129FB"/>
  </w:style>
  <w:style w:type="paragraph" w:customStyle="1" w:styleId="610ABB2A389A438382B81CFCF998B041">
    <w:name w:val="610ABB2A389A438382B81CFCF998B041"/>
  </w:style>
  <w:style w:type="paragraph" w:customStyle="1" w:styleId="ADF5463D3F1945F2B3E3FA719D9E0532">
    <w:name w:val="ADF5463D3F1945F2B3E3FA719D9E0532"/>
  </w:style>
  <w:style w:type="paragraph" w:customStyle="1" w:styleId="ED3EF177488040D982C5E33AD63AE1E5">
    <w:name w:val="ED3EF177488040D982C5E33AD63AE1E5"/>
  </w:style>
  <w:style w:type="paragraph" w:customStyle="1" w:styleId="99C4C782EDA143D081FF5928C35E33A2">
    <w:name w:val="99C4C782EDA143D081FF5928C35E33A2"/>
  </w:style>
  <w:style w:type="paragraph" w:customStyle="1" w:styleId="FE02A97433774427BC20395F8A50A7C0">
    <w:name w:val="FE02A97433774427BC20395F8A50A7C0"/>
  </w:style>
  <w:style w:type="paragraph" w:customStyle="1" w:styleId="059ABC41028945368A608CFA7A229B57">
    <w:name w:val="059ABC41028945368A608CFA7A229B57"/>
  </w:style>
  <w:style w:type="paragraph" w:customStyle="1" w:styleId="E7C5B5DE2607491486A726DE2CF7D045">
    <w:name w:val="E7C5B5DE2607491486A726DE2CF7D045"/>
  </w:style>
  <w:style w:type="paragraph" w:customStyle="1" w:styleId="115216E243694D54B49053C195462DAF">
    <w:name w:val="115216E243694D54B49053C195462DAF"/>
  </w:style>
  <w:style w:type="paragraph" w:customStyle="1" w:styleId="0ACAA813CF3745CAAFE2A3B23FE79EB2">
    <w:name w:val="0ACAA813CF3745CAAFE2A3B23FE79EB2"/>
  </w:style>
  <w:style w:type="paragraph" w:customStyle="1" w:styleId="00ACC69EBAE34BB79D3E49903144163A">
    <w:name w:val="00ACC69EBAE34BB79D3E49903144163A"/>
  </w:style>
  <w:style w:type="paragraph" w:customStyle="1" w:styleId="1394778373A34548BAFF611B58C458B8">
    <w:name w:val="1394778373A34548BAFF611B58C458B8"/>
  </w:style>
  <w:style w:type="paragraph" w:customStyle="1" w:styleId="3C630608BD1D4B409308B0FC385FCC26">
    <w:name w:val="3C630608BD1D4B409308B0FC385FCC26"/>
  </w:style>
  <w:style w:type="paragraph" w:customStyle="1" w:styleId="16BCD82C14FA45B1A639B5AD6A6625C0">
    <w:name w:val="16BCD82C14FA45B1A639B5AD6A6625C0"/>
  </w:style>
  <w:style w:type="paragraph" w:customStyle="1" w:styleId="D864671AD09D4720873FF689CE4E8485">
    <w:name w:val="D864671AD09D4720873FF689CE4E8485"/>
  </w:style>
  <w:style w:type="paragraph" w:customStyle="1" w:styleId="4766AE3F6A704B7697A08F5EA90E5B1F">
    <w:name w:val="4766AE3F6A704B7697A08F5EA90E5B1F"/>
  </w:style>
  <w:style w:type="paragraph" w:customStyle="1" w:styleId="80576C394D6E4F28A3FF7206D973EABD">
    <w:name w:val="80576C394D6E4F28A3FF7206D973EABD"/>
  </w:style>
  <w:style w:type="paragraph" w:customStyle="1" w:styleId="06C404FAF8EF4E2C91DD4D9ACC9213C3">
    <w:name w:val="06C404FAF8EF4E2C91DD4D9ACC9213C3"/>
  </w:style>
  <w:style w:type="paragraph" w:customStyle="1" w:styleId="41D49E51A6364D6980E6A06AFF8088C1">
    <w:name w:val="41D49E51A6364D6980E6A06AFF8088C1"/>
    <w:rsid w:val="00424AA8"/>
  </w:style>
  <w:style w:type="paragraph" w:customStyle="1" w:styleId="2FFC761982B041B18DFE12DC4D531F06">
    <w:name w:val="2FFC761982B041B18DFE12DC4D531F06"/>
    <w:rsid w:val="00424AA8"/>
  </w:style>
  <w:style w:type="paragraph" w:customStyle="1" w:styleId="EB4EF2FAD5414474A3F1B7C4D33EB162">
    <w:name w:val="EB4EF2FAD5414474A3F1B7C4D33EB162"/>
    <w:rsid w:val="00424AA8"/>
  </w:style>
  <w:style w:type="paragraph" w:customStyle="1" w:styleId="5680A17C50C34A3A80411F9C97858FF7">
    <w:name w:val="5680A17C50C34A3A80411F9C97858FF7"/>
    <w:rsid w:val="00424AA8"/>
  </w:style>
  <w:style w:type="paragraph" w:customStyle="1" w:styleId="F1B1948EE47749478691A825D76BBB14">
    <w:name w:val="F1B1948EE47749478691A825D76BBB14"/>
    <w:rsid w:val="00424AA8"/>
  </w:style>
  <w:style w:type="paragraph" w:customStyle="1" w:styleId="776EFCC042EF4C2EB8D436D2DEA40CCF">
    <w:name w:val="776EFCC042EF4C2EB8D436D2DEA40CCF"/>
    <w:rsid w:val="00424AA8"/>
  </w:style>
  <w:style w:type="paragraph" w:customStyle="1" w:styleId="04F5CBB7B4D7437F93EC06B12CFD13D1">
    <w:name w:val="04F5CBB7B4D7437F93EC06B12CFD13D1"/>
    <w:rsid w:val="00424AA8"/>
  </w:style>
  <w:style w:type="paragraph" w:customStyle="1" w:styleId="3BA4B01991124573B2DDAD83BC12C610">
    <w:name w:val="3BA4B01991124573B2DDAD83BC12C610"/>
    <w:rsid w:val="00424AA8"/>
  </w:style>
  <w:style w:type="paragraph" w:customStyle="1" w:styleId="8B4965BCC6F7493A82411720F8714BDD">
    <w:name w:val="8B4965BCC6F7493A82411720F8714BDD"/>
    <w:rsid w:val="00424AA8"/>
  </w:style>
  <w:style w:type="paragraph" w:customStyle="1" w:styleId="6EB117D307654F88BD4EEA3D0611D793">
    <w:name w:val="6EB117D307654F88BD4EEA3D0611D793"/>
    <w:rsid w:val="00424AA8"/>
  </w:style>
  <w:style w:type="paragraph" w:customStyle="1" w:styleId="E2AB5423C0B84DDB98F7688A636A9EF1">
    <w:name w:val="E2AB5423C0B84DDB98F7688A636A9EF1"/>
    <w:rsid w:val="00424AA8"/>
  </w:style>
  <w:style w:type="paragraph" w:customStyle="1" w:styleId="9576F43860CD4F1B8E7ADE6E72E2B993">
    <w:name w:val="9576F43860CD4F1B8E7ADE6E72E2B993"/>
    <w:rsid w:val="00424AA8"/>
  </w:style>
  <w:style w:type="paragraph" w:customStyle="1" w:styleId="EA8189AEEA924D2BA2D5EBA2526213BE">
    <w:name w:val="EA8189AEEA924D2BA2D5EBA2526213BE"/>
    <w:rsid w:val="00424AA8"/>
  </w:style>
  <w:style w:type="paragraph" w:customStyle="1" w:styleId="1C289C347E1A4CBBB1D810F02FCA8B6A">
    <w:name w:val="1C289C347E1A4CBBB1D810F02FCA8B6A"/>
    <w:rsid w:val="00424AA8"/>
  </w:style>
  <w:style w:type="paragraph" w:customStyle="1" w:styleId="A18FE62CE0294A6FA2C4E3BFAD277B3F">
    <w:name w:val="A18FE62CE0294A6FA2C4E3BFAD277B3F"/>
    <w:rsid w:val="00424AA8"/>
  </w:style>
  <w:style w:type="paragraph" w:customStyle="1" w:styleId="0254A4A0E6524F8999B9E8F8B623EEBB">
    <w:name w:val="0254A4A0E6524F8999B9E8F8B623EEBB"/>
    <w:rsid w:val="00424AA8"/>
  </w:style>
  <w:style w:type="paragraph" w:customStyle="1" w:styleId="5ABFB28EE01E4FA6834C46C72585E49D">
    <w:name w:val="5ABFB28EE01E4FA6834C46C72585E49D"/>
    <w:rsid w:val="00424AA8"/>
  </w:style>
  <w:style w:type="paragraph" w:customStyle="1" w:styleId="DAA8541078504A8EA1661533BB3AD9F2">
    <w:name w:val="DAA8541078504A8EA1661533BB3AD9F2"/>
    <w:rsid w:val="00424AA8"/>
  </w:style>
  <w:style w:type="paragraph" w:customStyle="1" w:styleId="93194418CCDF4383A7A2B355FE24D059">
    <w:name w:val="93194418CCDF4383A7A2B355FE24D059"/>
    <w:rsid w:val="00424AA8"/>
  </w:style>
  <w:style w:type="paragraph" w:customStyle="1" w:styleId="106394D6E68B49878A3528D7552D9879">
    <w:name w:val="106394D6E68B49878A3528D7552D9879"/>
    <w:rsid w:val="00424AA8"/>
  </w:style>
  <w:style w:type="paragraph" w:customStyle="1" w:styleId="743E689911A84AC794DE374C99231DBC">
    <w:name w:val="743E689911A84AC794DE374C99231DBC"/>
    <w:rsid w:val="00424AA8"/>
  </w:style>
  <w:style w:type="paragraph" w:customStyle="1" w:styleId="BD77C435D36240DBAFC91A84E2841600">
    <w:name w:val="BD77C435D36240DBAFC91A84E2841600"/>
    <w:rsid w:val="00424AA8"/>
  </w:style>
  <w:style w:type="paragraph" w:customStyle="1" w:styleId="69767B504B7A4E8986217C78C5F061CD">
    <w:name w:val="69767B504B7A4E8986217C78C5F061CD"/>
    <w:rsid w:val="00424AA8"/>
  </w:style>
  <w:style w:type="paragraph" w:customStyle="1" w:styleId="E65DF4678C5E483D88A4C4ECC7D99EBE">
    <w:name w:val="E65DF4678C5E483D88A4C4ECC7D99EBE"/>
    <w:rsid w:val="00424AA8"/>
  </w:style>
  <w:style w:type="paragraph" w:customStyle="1" w:styleId="8CAB2931E1F5483795C73430BD7A9B1A">
    <w:name w:val="8CAB2931E1F5483795C73430BD7A9B1A"/>
    <w:rsid w:val="00424AA8"/>
  </w:style>
  <w:style w:type="paragraph" w:customStyle="1" w:styleId="494762F067F14DE9A36FB580336041CF">
    <w:name w:val="494762F067F14DE9A36FB580336041CF"/>
    <w:rsid w:val="00424AA8"/>
  </w:style>
  <w:style w:type="paragraph" w:customStyle="1" w:styleId="A350CC6895EC4576A00FE2D85716BEE4">
    <w:name w:val="A350CC6895EC4576A00FE2D85716BEE4"/>
    <w:rsid w:val="00424AA8"/>
  </w:style>
  <w:style w:type="paragraph" w:customStyle="1" w:styleId="D1F24F0091404A13B848E763440B9AE9">
    <w:name w:val="D1F24F0091404A13B848E763440B9AE9"/>
    <w:rsid w:val="00424AA8"/>
  </w:style>
  <w:style w:type="paragraph" w:customStyle="1" w:styleId="75AD3D3740A74966B1D447F947CEFB1D">
    <w:name w:val="75AD3D3740A74966B1D447F947CEFB1D"/>
    <w:rsid w:val="00424AA8"/>
  </w:style>
  <w:style w:type="paragraph" w:customStyle="1" w:styleId="CB3FBE917F7445D9976073B92971D9F0">
    <w:name w:val="CB3FBE917F7445D9976073B92971D9F0"/>
    <w:rsid w:val="00424AA8"/>
  </w:style>
  <w:style w:type="paragraph" w:customStyle="1" w:styleId="1FF52F631C954C0BBA8AF62B6A743D24">
    <w:name w:val="1FF52F631C954C0BBA8AF62B6A743D24"/>
    <w:rsid w:val="00424AA8"/>
  </w:style>
  <w:style w:type="paragraph" w:customStyle="1" w:styleId="AC61471388064E919139D61D7316DF43">
    <w:name w:val="AC61471388064E919139D61D7316DF43"/>
    <w:rsid w:val="00424AA8"/>
  </w:style>
  <w:style w:type="paragraph" w:customStyle="1" w:styleId="8F31154A2E0148E6BB88D06DDA0AB803">
    <w:name w:val="8F31154A2E0148E6BB88D06DDA0AB803"/>
    <w:rsid w:val="00424AA8"/>
  </w:style>
  <w:style w:type="paragraph" w:customStyle="1" w:styleId="C7C64080FC8D402493C778167FB94CF9">
    <w:name w:val="C7C64080FC8D402493C778167FB94CF9"/>
    <w:rsid w:val="00424AA8"/>
  </w:style>
  <w:style w:type="paragraph" w:customStyle="1" w:styleId="1C921BE3F1C4486D9BEE5D584978DB3D">
    <w:name w:val="1C921BE3F1C4486D9BEE5D584978DB3D"/>
    <w:rsid w:val="00424AA8"/>
  </w:style>
  <w:style w:type="paragraph" w:customStyle="1" w:styleId="AA7C32A3447B4371A57CC4787F5760CC">
    <w:name w:val="AA7C32A3447B4371A57CC4787F5760CC"/>
    <w:rsid w:val="00424AA8"/>
  </w:style>
  <w:style w:type="paragraph" w:customStyle="1" w:styleId="5312572C61F24D95B7240E346D7E7843">
    <w:name w:val="5312572C61F24D95B7240E346D7E7843"/>
    <w:rsid w:val="00424AA8"/>
  </w:style>
  <w:style w:type="paragraph" w:customStyle="1" w:styleId="D1E56DAF60FB44DCBC15BBBAD2AC15C9">
    <w:name w:val="D1E56DAF60FB44DCBC15BBBAD2AC15C9"/>
    <w:rsid w:val="00424AA8"/>
  </w:style>
  <w:style w:type="paragraph" w:customStyle="1" w:styleId="3F6DD17742C74143A2F4AD67141D02CD">
    <w:name w:val="3F6DD17742C74143A2F4AD67141D02CD"/>
    <w:rsid w:val="00424AA8"/>
  </w:style>
  <w:style w:type="paragraph" w:customStyle="1" w:styleId="34C2CCA9E70C422C8393A280B03805A9">
    <w:name w:val="34C2CCA9E70C422C8393A280B03805A9"/>
    <w:rsid w:val="00424AA8"/>
  </w:style>
  <w:style w:type="paragraph" w:customStyle="1" w:styleId="953B36A109A74BE28D2331D2D3B8CE27">
    <w:name w:val="953B36A109A74BE28D2331D2D3B8CE27"/>
    <w:rsid w:val="00424AA8"/>
  </w:style>
  <w:style w:type="paragraph" w:customStyle="1" w:styleId="18FE3AA1D55B4DC5BF8A3DC0AFC52F42">
    <w:name w:val="18FE3AA1D55B4DC5BF8A3DC0AFC52F42"/>
    <w:rsid w:val="00424AA8"/>
  </w:style>
  <w:style w:type="paragraph" w:customStyle="1" w:styleId="31F40DB87E974ADCB392D93689BE4145">
    <w:name w:val="31F40DB87E974ADCB392D93689BE4145"/>
    <w:rsid w:val="00424AA8"/>
  </w:style>
  <w:style w:type="paragraph" w:customStyle="1" w:styleId="FAF38CFD2A484FD9996C2768FEFEAB2B">
    <w:name w:val="FAF38CFD2A484FD9996C2768FEFEAB2B"/>
    <w:rsid w:val="00424AA8"/>
  </w:style>
  <w:style w:type="paragraph" w:customStyle="1" w:styleId="7B22A83E308A46E9965B44ACE970FC71">
    <w:name w:val="7B22A83E308A46E9965B44ACE970FC71"/>
    <w:rsid w:val="00424AA8"/>
  </w:style>
  <w:style w:type="paragraph" w:customStyle="1" w:styleId="1EEA7AB64C7D4BFCB61BBA99155EC4DA">
    <w:name w:val="1EEA7AB64C7D4BFCB61BBA99155EC4DA"/>
    <w:rsid w:val="00424AA8"/>
  </w:style>
  <w:style w:type="paragraph" w:customStyle="1" w:styleId="F99527FE3A1342C0AF29A888F7A840D2">
    <w:name w:val="F99527FE3A1342C0AF29A888F7A840D2"/>
    <w:rsid w:val="00424AA8"/>
  </w:style>
  <w:style w:type="paragraph" w:customStyle="1" w:styleId="BD079934AF9F44459FECAB2002AD5A40">
    <w:name w:val="BD079934AF9F44459FECAB2002AD5A40"/>
    <w:rsid w:val="00424AA8"/>
  </w:style>
  <w:style w:type="paragraph" w:customStyle="1" w:styleId="3622749212404C4C866CBC49B9B62654">
    <w:name w:val="3622749212404C4C866CBC49B9B62654"/>
    <w:rsid w:val="00424AA8"/>
  </w:style>
  <w:style w:type="paragraph" w:customStyle="1" w:styleId="D3466982A4E74ED2BBA304700E774F1C">
    <w:name w:val="D3466982A4E74ED2BBA304700E774F1C"/>
    <w:rsid w:val="00424AA8"/>
  </w:style>
  <w:style w:type="paragraph" w:customStyle="1" w:styleId="2BC1EAC70744438FA8D32E57C445E301">
    <w:name w:val="2BC1EAC70744438FA8D32E57C445E301"/>
    <w:rsid w:val="00424AA8"/>
  </w:style>
  <w:style w:type="paragraph" w:customStyle="1" w:styleId="F614800FFA2C483796EBF794E75731A9">
    <w:name w:val="F614800FFA2C483796EBF794E75731A9"/>
    <w:rsid w:val="00424AA8"/>
  </w:style>
  <w:style w:type="paragraph" w:customStyle="1" w:styleId="CA4F9F6C0E1442B18D2C7B0E54630378">
    <w:name w:val="CA4F9F6C0E1442B18D2C7B0E54630378"/>
    <w:rsid w:val="00424AA8"/>
  </w:style>
  <w:style w:type="paragraph" w:customStyle="1" w:styleId="9BF6E56F207148EDB953762AC4AE1966">
    <w:name w:val="9BF6E56F207148EDB953762AC4AE1966"/>
    <w:rsid w:val="00424AA8"/>
  </w:style>
  <w:style w:type="paragraph" w:customStyle="1" w:styleId="B7EBAADD4BD84ABE9694E48193E43945">
    <w:name w:val="B7EBAADD4BD84ABE9694E48193E43945"/>
    <w:rsid w:val="00424AA8"/>
  </w:style>
  <w:style w:type="paragraph" w:customStyle="1" w:styleId="0CFA573986EB44D397BA7962CB76A475">
    <w:name w:val="0CFA573986EB44D397BA7962CB76A475"/>
    <w:rsid w:val="00424AA8"/>
  </w:style>
  <w:style w:type="paragraph" w:customStyle="1" w:styleId="1F35AA1275C449399865C18CC9F775DF">
    <w:name w:val="1F35AA1275C449399865C18CC9F775DF"/>
    <w:rsid w:val="00424AA8"/>
  </w:style>
  <w:style w:type="paragraph" w:customStyle="1" w:styleId="789BF05F91F54EDF8F4EAA50A7DC5984">
    <w:name w:val="789BF05F91F54EDF8F4EAA50A7DC5984"/>
    <w:rsid w:val="00424AA8"/>
  </w:style>
  <w:style w:type="paragraph" w:customStyle="1" w:styleId="E3B6BAB178954894AD1656BC3D9D981F">
    <w:name w:val="E3B6BAB178954894AD1656BC3D9D981F"/>
    <w:rsid w:val="00424AA8"/>
  </w:style>
  <w:style w:type="paragraph" w:customStyle="1" w:styleId="5B07DAE7A7454A33BFA96F076AF88A7E">
    <w:name w:val="5B07DAE7A7454A33BFA96F076AF88A7E"/>
    <w:rsid w:val="0042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C0202B63FD49AAF2572C20D3C3FB" ma:contentTypeVersion="33" ma:contentTypeDescription="Create a new document." ma:contentTypeScope="" ma:versionID="647b8fca5af1dabacec285f6a541b5fe">
  <xsd:schema xmlns:xsd="http://www.w3.org/2001/XMLSchema" xmlns:xs="http://www.w3.org/2001/XMLSchema" xmlns:p="http://schemas.microsoft.com/office/2006/metadata/properties" xmlns:ns1="http://schemas.microsoft.com/sharepoint/v3" xmlns:ns3="f50cecb1-7c71-424f-bfcd-d937854414f8" xmlns:ns4="11f94dbe-1ea6-456a-a47b-36947d4c4b14" targetNamespace="http://schemas.microsoft.com/office/2006/metadata/properties" ma:root="true" ma:fieldsID="2fba74e5063d60c34cb2127b7bc58674" ns1:_="" ns3:_="" ns4:_="">
    <xsd:import namespace="http://schemas.microsoft.com/sharepoint/v3"/>
    <xsd:import namespace="f50cecb1-7c71-424f-bfcd-d937854414f8"/>
    <xsd:import namespace="11f94dbe-1ea6-456a-a47b-36947d4c4b1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1:_ip_UnifiedCompliancePolicyProperties" minOccurs="0"/>
                <xsd:element ref="ns1:_ip_UnifiedCompliancePolicyUIAction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cb1-7c71-424f-bfcd-d937854414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4dbe-1ea6-456a-a47b-36947d4c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50cecb1-7c71-424f-bfcd-d937854414f8" xsi:nil="true"/>
    <_ip_UnifiedCompliancePolicyUIAction xmlns="http://schemas.microsoft.com/sharepoint/v3" xsi:nil="true"/>
    <DefaultSectionNames xmlns="f50cecb1-7c71-424f-bfcd-d937854414f8" xsi:nil="true"/>
    <Is_Collaboration_Space_Locked xmlns="f50cecb1-7c71-424f-bfcd-d937854414f8" xsi:nil="true"/>
    <Self_Registration_Enabled0 xmlns="f50cecb1-7c71-424f-bfcd-d937854414f8" xsi:nil="true"/>
    <AppVersion xmlns="f50cecb1-7c71-424f-bfcd-d937854414f8" xsi:nil="true"/>
    <Invited_Students xmlns="f50cecb1-7c71-424f-bfcd-d937854414f8" xsi:nil="true"/>
    <Templates xmlns="f50cecb1-7c71-424f-bfcd-d937854414f8" xsi:nil="true"/>
    <FolderType xmlns="f50cecb1-7c71-424f-bfcd-d937854414f8" xsi:nil="true"/>
    <Teachers xmlns="f50cecb1-7c71-424f-bfcd-d937854414f8">
      <UserInfo>
        <DisplayName/>
        <AccountId xsi:nil="true"/>
        <AccountType/>
      </UserInfo>
    </Teachers>
    <Students xmlns="f50cecb1-7c71-424f-bfcd-d937854414f8">
      <UserInfo>
        <DisplayName/>
        <AccountId xsi:nil="true"/>
        <AccountType/>
      </UserInfo>
    </Students>
    <Student_Groups xmlns="f50cecb1-7c71-424f-bfcd-d937854414f8">
      <UserInfo>
        <DisplayName/>
        <AccountId xsi:nil="true"/>
        <AccountType/>
      </UserInfo>
    </Student_Groups>
    <_ip_UnifiedCompliancePolicyProperties xmlns="http://schemas.microsoft.com/sharepoint/v3" xsi:nil="true"/>
    <Owner xmlns="f50cecb1-7c71-424f-bfcd-d937854414f8">
      <UserInfo>
        <DisplayName/>
        <AccountId xsi:nil="true"/>
        <AccountType/>
      </UserInfo>
    </Owner>
    <CultureName xmlns="f50cecb1-7c71-424f-bfcd-d937854414f8" xsi:nil="true"/>
    <Has_Teacher_Only_SectionGroup xmlns="f50cecb1-7c71-424f-bfcd-d937854414f8" xsi:nil="true"/>
    <NotebookType xmlns="f50cecb1-7c71-424f-bfcd-d937854414f8" xsi:nil="true"/>
    <Invited_Teachers xmlns="f50cecb1-7c71-424f-bfcd-d937854414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129AA-83AF-4AE7-B554-E80E6F60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0cecb1-7c71-424f-bfcd-d937854414f8"/>
    <ds:schemaRef ds:uri="11f94dbe-1ea6-456a-a47b-36947d4c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081AF-86CD-45E0-8BD6-E0D14AB7F26D}">
  <ds:schemaRefs>
    <ds:schemaRef ds:uri="http://schemas.microsoft.com/office/2006/metadata/properties"/>
    <ds:schemaRef ds:uri="http://schemas.microsoft.com/office/infopath/2007/PartnerControls"/>
    <ds:schemaRef ds:uri="f50cecb1-7c71-424f-bfcd-d937854414f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82610-13F6-4188-91E5-D1FD0E637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77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Joel R</dc:creator>
  <cp:lastModifiedBy>King, Joel R</cp:lastModifiedBy>
  <cp:revision>82</cp:revision>
  <dcterms:created xsi:type="dcterms:W3CDTF">2020-04-01T20:07:00Z</dcterms:created>
  <dcterms:modified xsi:type="dcterms:W3CDTF">2020-04-01T21:26:00Z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0x010100E2F0C0202B63FD49AAF2572C20D3C3FB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0ee3c538-ec52-435f-ae58-017644bd9513_Enabled">
    <vt:lpwstr>True</vt:lpwstr>
  </property>
  <property fmtid="{D5CDD505-2E9C-101B-9397-08002B2CF9AE}" pid="9" name="MSIP_Label_0ee3c538-ec52-435f-ae58-017644bd9513_SiteId">
    <vt:lpwstr>0cdcb198-8169-4b70-ba9f-da7e3ba700c2</vt:lpwstr>
  </property>
  <property fmtid="{D5CDD505-2E9C-101B-9397-08002B2CF9AE}" pid="10" name="MSIP_Label_0ee3c538-ec52-435f-ae58-017644bd9513_Owner">
    <vt:lpwstr>kingj1@fultonschools.org</vt:lpwstr>
  </property>
  <property fmtid="{D5CDD505-2E9C-101B-9397-08002B2CF9AE}" pid="11" name="MSIP_Label_0ee3c538-ec52-435f-ae58-017644bd9513_SetDate">
    <vt:lpwstr>2020-04-01T18:58:56.9909200Z</vt:lpwstr>
  </property>
  <property fmtid="{D5CDD505-2E9C-101B-9397-08002B2CF9AE}" pid="12" name="MSIP_Label_0ee3c538-ec52-435f-ae58-017644bd9513_Name">
    <vt:lpwstr>General</vt:lpwstr>
  </property>
  <property fmtid="{D5CDD505-2E9C-101B-9397-08002B2CF9AE}" pid="13" name="MSIP_Label_0ee3c538-ec52-435f-ae58-017644bd9513_Application">
    <vt:lpwstr>Microsoft Azure Information Protection</vt:lpwstr>
  </property>
  <property fmtid="{D5CDD505-2E9C-101B-9397-08002B2CF9AE}" pid="14" name="MSIP_Label_0ee3c538-ec52-435f-ae58-017644bd9513_Extended_MSFT_Method">
    <vt:lpwstr>Automatic</vt:lpwstr>
  </property>
  <property fmtid="{D5CDD505-2E9C-101B-9397-08002B2CF9AE}" pid="15" name="Sensitivity">
    <vt:lpwstr>General</vt:lpwstr>
  </property>
</Properties>
</file>